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5EFA158B" w:rsidR="001154EF" w:rsidRDefault="0053175D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857DBF">
        <w:rPr>
          <w:b/>
          <w:color w:val="000000" w:themeColor="text1"/>
          <w:sz w:val="36"/>
          <w:szCs w:val="36"/>
          <w:u w:val="single"/>
        </w:rPr>
        <w:t>June</w:t>
      </w:r>
      <w:r w:rsidR="00966F5B">
        <w:rPr>
          <w:b/>
          <w:color w:val="000000" w:themeColor="text1"/>
          <w:sz w:val="36"/>
          <w:szCs w:val="36"/>
          <w:u w:val="single"/>
        </w:rPr>
        <w:t xml:space="preserve"> 2</w:t>
      </w:r>
      <w:r w:rsidR="00857DBF">
        <w:rPr>
          <w:b/>
          <w:color w:val="000000" w:themeColor="text1"/>
          <w:sz w:val="36"/>
          <w:szCs w:val="36"/>
          <w:u w:val="single"/>
        </w:rPr>
        <w:t>8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459B74E0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</w:t>
      </w:r>
      <w:r w:rsidR="00857DBF">
        <w:rPr>
          <w:b/>
          <w:sz w:val="28"/>
          <w:szCs w:val="28"/>
        </w:rPr>
        <w:t>0</w:t>
      </w:r>
      <w:r w:rsidRPr="008B65DC">
        <w:rPr>
          <w:b/>
          <w:sz w:val="28"/>
          <w:szCs w:val="28"/>
        </w:rPr>
        <w:t>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6639E9">
        <w:rPr>
          <w:b/>
          <w:sz w:val="28"/>
          <w:szCs w:val="28"/>
        </w:rPr>
        <w:t>Monday</w:t>
      </w:r>
      <w:r w:rsidR="001154EF">
        <w:rPr>
          <w:b/>
          <w:sz w:val="28"/>
          <w:szCs w:val="28"/>
        </w:rPr>
        <w:t xml:space="preserve"> </w:t>
      </w:r>
      <w:r w:rsidR="00857DBF">
        <w:rPr>
          <w:b/>
          <w:sz w:val="28"/>
          <w:szCs w:val="28"/>
        </w:rPr>
        <w:t>June</w:t>
      </w:r>
      <w:r w:rsidR="006639E9">
        <w:rPr>
          <w:b/>
          <w:sz w:val="28"/>
          <w:szCs w:val="28"/>
        </w:rPr>
        <w:t xml:space="preserve"> 2</w:t>
      </w:r>
      <w:r w:rsidR="00857DBF">
        <w:rPr>
          <w:b/>
          <w:sz w:val="28"/>
          <w:szCs w:val="28"/>
        </w:rPr>
        <w:t>8</w:t>
      </w:r>
      <w:r w:rsidR="001154EF">
        <w:rPr>
          <w:b/>
          <w:sz w:val="28"/>
          <w:szCs w:val="28"/>
        </w:rPr>
        <w:t>, 2021</w:t>
      </w:r>
      <w:r w:rsidR="00804CB3">
        <w:rPr>
          <w:b/>
          <w:sz w:val="28"/>
          <w:szCs w:val="28"/>
        </w:rPr>
        <w:t>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857DBF">
        <w:rPr>
          <w:b/>
          <w:sz w:val="28"/>
          <w:szCs w:val="28"/>
        </w:rPr>
        <w:t>1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167D6F1A" w14:textId="77777777" w:rsidR="00857DBF" w:rsidRDefault="00A62352" w:rsidP="006F7846">
            <w:pPr>
              <w:pStyle w:val="NoSpacing"/>
              <w:ind w:left="2160" w:hanging="21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Stan Elliott-Chairman,</w:t>
            </w:r>
            <w:r w:rsidR="00B7513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Evelyn Finn-</w:t>
            </w:r>
            <w:r w:rsidR="006639E9">
              <w:rPr>
                <w:sz w:val="28"/>
                <w:szCs w:val="28"/>
              </w:rPr>
              <w:t>Secretary/Treasurer</w:t>
            </w:r>
            <w:r w:rsidR="006F7846">
              <w:rPr>
                <w:sz w:val="28"/>
                <w:szCs w:val="28"/>
              </w:rPr>
              <w:t>,</w:t>
            </w:r>
            <w:r w:rsidR="00284F74">
              <w:rPr>
                <w:sz w:val="28"/>
                <w:szCs w:val="28"/>
              </w:rPr>
              <w:t xml:space="preserve"> </w:t>
            </w:r>
            <w:r w:rsidR="00857DBF">
              <w:rPr>
                <w:bCs/>
                <w:sz w:val="28"/>
                <w:szCs w:val="28"/>
              </w:rPr>
              <w:t>Frederick</w:t>
            </w:r>
          </w:p>
          <w:p w14:paraId="0BE9D127" w14:textId="4395109F" w:rsidR="00CD5334" w:rsidRDefault="00857DBF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Kidd-Board Member,</w:t>
            </w:r>
            <w:r w:rsidR="00CD5334">
              <w:rPr>
                <w:bCs/>
                <w:sz w:val="28"/>
                <w:szCs w:val="28"/>
              </w:rPr>
              <w:t xml:space="preserve"> </w:t>
            </w:r>
            <w:r w:rsidR="00CD5334">
              <w:rPr>
                <w:sz w:val="28"/>
                <w:szCs w:val="28"/>
              </w:rPr>
              <w:t>Andy Barber-Board Member</w:t>
            </w:r>
            <w:r w:rsidR="00CD5334">
              <w:rPr>
                <w:bCs/>
                <w:sz w:val="28"/>
                <w:szCs w:val="28"/>
              </w:rPr>
              <w:t>,</w:t>
            </w:r>
            <w:r w:rsidR="00CD5334">
              <w:rPr>
                <w:sz w:val="28"/>
                <w:szCs w:val="28"/>
              </w:rPr>
              <w:t xml:space="preserve"> </w:t>
            </w:r>
            <w:r w:rsidR="00284F74">
              <w:rPr>
                <w:sz w:val="28"/>
                <w:szCs w:val="28"/>
              </w:rPr>
              <w:t>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</w:t>
            </w:r>
          </w:p>
          <w:p w14:paraId="1C4445E4" w14:textId="1A7D2295" w:rsidR="006F7846" w:rsidRDefault="004C0934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 w:rsidRPr="003C36D9">
              <w:rPr>
                <w:sz w:val="28"/>
                <w:szCs w:val="28"/>
              </w:rPr>
              <w:t>Board Clerk</w:t>
            </w:r>
            <w:r>
              <w:rPr>
                <w:sz w:val="28"/>
                <w:szCs w:val="28"/>
              </w:rPr>
              <w:t xml:space="preserve">, </w:t>
            </w:r>
            <w:r w:rsidR="006F7846">
              <w:rPr>
                <w:sz w:val="28"/>
                <w:szCs w:val="28"/>
              </w:rPr>
              <w:t>Kerry</w:t>
            </w:r>
            <w:r w:rsidR="00D53C34">
              <w:rPr>
                <w:sz w:val="28"/>
                <w:szCs w:val="28"/>
              </w:rPr>
              <w:t xml:space="preserve"> </w:t>
            </w:r>
            <w:r w:rsidR="006F7846">
              <w:rPr>
                <w:sz w:val="28"/>
                <w:szCs w:val="28"/>
              </w:rPr>
              <w:t>Bonifay-Operator</w:t>
            </w:r>
          </w:p>
          <w:p w14:paraId="112384B7" w14:textId="023A0650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B9D349E" w14:textId="36FF0072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857DBF">
        <w:rPr>
          <w:sz w:val="28"/>
          <w:szCs w:val="28"/>
        </w:rPr>
        <w:t>James Latimer</w:t>
      </w:r>
      <w:r w:rsidR="00857DBF">
        <w:rPr>
          <w:bCs/>
          <w:sz w:val="28"/>
          <w:szCs w:val="28"/>
        </w:rPr>
        <w:t>-Vice Chairman</w:t>
      </w:r>
      <w:r w:rsidR="00CD5334">
        <w:rPr>
          <w:bCs/>
          <w:sz w:val="28"/>
          <w:szCs w:val="28"/>
        </w:rPr>
        <w:t xml:space="preserve">, </w:t>
      </w:r>
      <w:r w:rsidR="00804CB3">
        <w:rPr>
          <w:sz w:val="28"/>
          <w:szCs w:val="28"/>
        </w:rPr>
        <w:t xml:space="preserve">Derrick Littlefield-Field </w:t>
      </w:r>
      <w:r w:rsidR="00857DBF">
        <w:rPr>
          <w:sz w:val="28"/>
          <w:szCs w:val="28"/>
        </w:rPr>
        <w:t>Technician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664A70CE" w14:textId="77777777" w:rsidR="00AE1A74" w:rsidRDefault="00AE1A74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546823F" w14:textId="1E9AC16B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C14B5">
        <w:rPr>
          <w:b/>
          <w:sz w:val="28"/>
          <w:szCs w:val="28"/>
        </w:rPr>
        <w:t>inutes from previous Board Meeting</w:t>
      </w:r>
      <w:r w:rsidR="008A272C">
        <w:rPr>
          <w:b/>
          <w:sz w:val="28"/>
          <w:szCs w:val="28"/>
        </w:rPr>
        <w:t xml:space="preserve"> of</w:t>
      </w:r>
      <w:r w:rsidR="00804CB3">
        <w:rPr>
          <w:b/>
          <w:sz w:val="28"/>
          <w:szCs w:val="28"/>
        </w:rPr>
        <w:t xml:space="preserve"> </w:t>
      </w:r>
      <w:r w:rsidR="006F7846">
        <w:rPr>
          <w:b/>
          <w:sz w:val="28"/>
          <w:szCs w:val="28"/>
        </w:rPr>
        <w:t>Ma</w:t>
      </w:r>
      <w:r w:rsidR="00857DBF">
        <w:rPr>
          <w:b/>
          <w:sz w:val="28"/>
          <w:szCs w:val="28"/>
        </w:rPr>
        <w:t>y 24</w:t>
      </w:r>
      <w:r w:rsidR="00D53C34">
        <w:rPr>
          <w:b/>
          <w:sz w:val="28"/>
          <w:szCs w:val="28"/>
        </w:rPr>
        <w:t>,</w:t>
      </w:r>
      <w:r w:rsidR="006F7846">
        <w:rPr>
          <w:b/>
          <w:sz w:val="28"/>
          <w:szCs w:val="28"/>
        </w:rPr>
        <w:t>2021</w:t>
      </w:r>
      <w:r w:rsidR="008C14B5">
        <w:rPr>
          <w:b/>
          <w:sz w:val="28"/>
          <w:szCs w:val="28"/>
        </w:rPr>
        <w:t xml:space="preserve"> </w:t>
      </w:r>
      <w:r w:rsidR="00280EB5">
        <w:rPr>
          <w:b/>
          <w:sz w:val="28"/>
          <w:szCs w:val="28"/>
        </w:rPr>
        <w:t>were read aloud</w:t>
      </w:r>
      <w:r w:rsidR="009842C5">
        <w:rPr>
          <w:b/>
          <w:sz w:val="28"/>
          <w:szCs w:val="28"/>
        </w:rPr>
        <w:t>.</w:t>
      </w:r>
    </w:p>
    <w:p w14:paraId="26F336DC" w14:textId="70445AF6" w:rsidR="00EC0083" w:rsidRDefault="008C14B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A272C">
        <w:rPr>
          <w:b/>
          <w:sz w:val="28"/>
          <w:szCs w:val="28"/>
        </w:rPr>
        <w:t>approve minutes</w:t>
      </w:r>
      <w:r w:rsidR="0046799D">
        <w:rPr>
          <w:b/>
          <w:sz w:val="28"/>
          <w:szCs w:val="28"/>
        </w:rPr>
        <w:t xml:space="preserve"> as read</w:t>
      </w:r>
      <w:r w:rsidR="008C1D9F">
        <w:rPr>
          <w:b/>
          <w:sz w:val="28"/>
          <w:szCs w:val="28"/>
        </w:rPr>
        <w:t>.</w:t>
      </w:r>
    </w:p>
    <w:p w14:paraId="4F39B4F0" w14:textId="515B609B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Stan Elliott</w:t>
      </w:r>
      <w:r w:rsidR="003C36D9">
        <w:rPr>
          <w:b/>
          <w:sz w:val="28"/>
          <w:szCs w:val="28"/>
        </w:rPr>
        <w:tab/>
      </w:r>
    </w:p>
    <w:p w14:paraId="6B853DAB" w14:textId="0DCB7112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471AB6EC" w14:textId="5FCF3433" w:rsidR="007A4C4B" w:rsidRDefault="007A4C4B" w:rsidP="003C36D9">
      <w:pPr>
        <w:spacing w:before="0" w:after="0"/>
        <w:rPr>
          <w:b/>
          <w:color w:val="FF0000"/>
          <w:sz w:val="28"/>
          <w:szCs w:val="28"/>
        </w:rPr>
      </w:pP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3E06779A" w14:textId="77777777" w:rsidR="00857DB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>a</w:t>
      </w:r>
      <w:r w:rsidR="006F7846">
        <w:rPr>
          <w:b/>
          <w:sz w:val="28"/>
          <w:szCs w:val="28"/>
        </w:rPr>
        <w:t xml:space="preserve">pprove </w:t>
      </w:r>
      <w:r w:rsidR="00857DBF">
        <w:rPr>
          <w:b/>
          <w:sz w:val="28"/>
          <w:szCs w:val="28"/>
        </w:rPr>
        <w:t>hiring Carrie L Fields as part-time assistant to the Water Board Clerk,</w:t>
      </w:r>
    </w:p>
    <w:p w14:paraId="78C34A96" w14:textId="47A9446D" w:rsidR="001154EF" w:rsidRDefault="00857DBF" w:rsidP="00857DB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starting pay $12.00 per hour with a 90-day probationary period. </w:t>
      </w:r>
      <w:r w:rsidR="00CB12E1">
        <w:rPr>
          <w:b/>
          <w:sz w:val="28"/>
          <w:szCs w:val="28"/>
        </w:rPr>
        <w:t xml:space="preserve"> Hire date July 12, 2021.</w:t>
      </w:r>
    </w:p>
    <w:p w14:paraId="3875C997" w14:textId="1CA3521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Stan Elliott</w:t>
      </w:r>
    </w:p>
    <w:p w14:paraId="19C372BC" w14:textId="6F155C30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17E8511" w14:textId="61C8844A" w:rsidR="00857DBF" w:rsidRDefault="00857DB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ABSTAINED:</w:t>
      </w:r>
      <w:r>
        <w:rPr>
          <w:b/>
          <w:sz w:val="28"/>
          <w:szCs w:val="28"/>
        </w:rPr>
        <w:tab/>
        <w:t>Evelyn Finn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5BD854D2" w14:textId="77777777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2E0956F" w14:textId="77777777" w:rsidR="00857DBF" w:rsidRDefault="00857DBF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4506F50C" w14:textId="77777777" w:rsidR="00836AB5" w:rsidRDefault="00836AB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6BFC3194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Motion to adjourn the Water Board meeting as there was no further business to discuss. </w:t>
      </w:r>
    </w:p>
    <w:p w14:paraId="5D0BEAC1" w14:textId="211DBC23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D39CAA7" w14:textId="4DD7D848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Stan Elliott</w:t>
      </w:r>
    </w:p>
    <w:p w14:paraId="1D203420" w14:textId="178CBB90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857DBF">
        <w:rPr>
          <w:b/>
          <w:sz w:val="28"/>
          <w:szCs w:val="28"/>
        </w:rPr>
        <w:t>3</w:t>
      </w:r>
      <w:r w:rsidR="006F7846">
        <w:rPr>
          <w:b/>
          <w:sz w:val="28"/>
          <w:szCs w:val="28"/>
        </w:rPr>
        <w:t>5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417D40EC" w14:textId="77777777" w:rsidR="006639E9" w:rsidRDefault="006639E9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6EA83197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5D2BA6B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</w:t>
      </w:r>
      <w:r w:rsidR="00254E21">
        <w:rPr>
          <w:b/>
          <w:sz w:val="32"/>
          <w:szCs w:val="32"/>
        </w:rPr>
        <w:t>_</w:t>
      </w:r>
      <w:r w:rsidR="00982094" w:rsidRPr="00376AD6">
        <w:rPr>
          <w:b/>
          <w:sz w:val="32"/>
          <w:szCs w:val="32"/>
        </w:rPr>
        <w:t>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5A69029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FE4F9E8" w14:textId="45837002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376AD6">
        <w:rPr>
          <w:b/>
          <w:sz w:val="32"/>
          <w:szCs w:val="32"/>
        </w:rPr>
        <w:t>__________________________________________</w:t>
      </w:r>
    </w:p>
    <w:p w14:paraId="5E53E364" w14:textId="5B1DEF8F" w:rsidR="006639E9" w:rsidRPr="00C439D6" w:rsidRDefault="006639E9" w:rsidP="006639E9">
      <w:pPr>
        <w:spacing w:before="0" w:after="0"/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Secretary/Treasurer</w:t>
      </w:r>
    </w:p>
    <w:p w14:paraId="53475050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7C9A727" w14:textId="2A558DB4" w:rsidR="006F7846" w:rsidRDefault="006F7846" w:rsidP="006F7846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Andy Barber 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E1E3345" w14:textId="77777777" w:rsidR="006F7846" w:rsidRPr="00C439D6" w:rsidRDefault="006F7846" w:rsidP="006F7846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67D8EB59" w14:textId="77777777" w:rsidR="006F7846" w:rsidRDefault="006F7846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5E6CC3D5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26E9AEA" w14:textId="77777777" w:rsidR="00AE1A74" w:rsidRDefault="00AE1A74" w:rsidP="00E17838">
      <w:pPr>
        <w:spacing w:before="0" w:after="0"/>
        <w:ind w:left="360"/>
        <w:rPr>
          <w:b/>
          <w:i/>
          <w:iCs/>
          <w:sz w:val="28"/>
          <w:szCs w:val="28"/>
        </w:rPr>
      </w:pPr>
    </w:p>
    <w:p w14:paraId="1C062E0D" w14:textId="0DA1AAAF" w:rsidR="00AC2CC3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p w14:paraId="0E1DA90F" w14:textId="77777777" w:rsidR="00254E21" w:rsidRPr="00C439D6" w:rsidRDefault="00254E21" w:rsidP="00E17838">
      <w:pPr>
        <w:spacing w:before="0" w:after="0"/>
        <w:ind w:left="360"/>
        <w:rPr>
          <w:b/>
          <w:i/>
          <w:iCs/>
          <w:sz w:val="24"/>
          <w:szCs w:val="24"/>
        </w:rPr>
      </w:pPr>
    </w:p>
    <w:sectPr w:rsidR="00254E21" w:rsidRPr="00C439D6" w:rsidSect="00E1783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F3F7" w14:textId="77777777" w:rsidR="004F0CD9" w:rsidRDefault="004F0CD9">
      <w:pPr>
        <w:spacing w:after="0" w:line="240" w:lineRule="auto"/>
      </w:pPr>
      <w:r>
        <w:separator/>
      </w:r>
    </w:p>
    <w:p w14:paraId="6C4816EE" w14:textId="77777777" w:rsidR="004F0CD9" w:rsidRDefault="004F0CD9"/>
  </w:endnote>
  <w:endnote w:type="continuationSeparator" w:id="0">
    <w:p w14:paraId="5A57C568" w14:textId="77777777" w:rsidR="004F0CD9" w:rsidRDefault="004F0CD9">
      <w:pPr>
        <w:spacing w:after="0" w:line="240" w:lineRule="auto"/>
      </w:pPr>
      <w:r>
        <w:continuationSeparator/>
      </w:r>
    </w:p>
    <w:p w14:paraId="743CFD8C" w14:textId="77777777" w:rsidR="004F0CD9" w:rsidRDefault="004F0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869F" w14:textId="77777777" w:rsidR="004F0CD9" w:rsidRDefault="004F0CD9">
      <w:pPr>
        <w:spacing w:after="0" w:line="240" w:lineRule="auto"/>
      </w:pPr>
      <w:r>
        <w:separator/>
      </w:r>
    </w:p>
    <w:p w14:paraId="7CB24EA3" w14:textId="77777777" w:rsidR="004F0CD9" w:rsidRDefault="004F0CD9"/>
  </w:footnote>
  <w:footnote w:type="continuationSeparator" w:id="0">
    <w:p w14:paraId="3FCF9BC7" w14:textId="77777777" w:rsidR="004F0CD9" w:rsidRDefault="004F0CD9">
      <w:pPr>
        <w:spacing w:after="0" w:line="240" w:lineRule="auto"/>
      </w:pPr>
      <w:r>
        <w:continuationSeparator/>
      </w:r>
    </w:p>
    <w:p w14:paraId="1A980267" w14:textId="77777777" w:rsidR="004F0CD9" w:rsidRDefault="004F0C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0238A42A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28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254E21">
          <w:t>June 28,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7BAA"/>
    <w:rsid w:val="000170AF"/>
    <w:rsid w:val="000245B9"/>
    <w:rsid w:val="00030C8B"/>
    <w:rsid w:val="00032C62"/>
    <w:rsid w:val="00050536"/>
    <w:rsid w:val="000524BD"/>
    <w:rsid w:val="000602DF"/>
    <w:rsid w:val="00064E84"/>
    <w:rsid w:val="00066362"/>
    <w:rsid w:val="000705BB"/>
    <w:rsid w:val="000773E8"/>
    <w:rsid w:val="000D3F5F"/>
    <w:rsid w:val="00106499"/>
    <w:rsid w:val="0010781B"/>
    <w:rsid w:val="001108BA"/>
    <w:rsid w:val="001154EF"/>
    <w:rsid w:val="001171DF"/>
    <w:rsid w:val="001203D5"/>
    <w:rsid w:val="00125D31"/>
    <w:rsid w:val="0013721B"/>
    <w:rsid w:val="00144FC5"/>
    <w:rsid w:val="001500C8"/>
    <w:rsid w:val="00152D75"/>
    <w:rsid w:val="00157448"/>
    <w:rsid w:val="00160A31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C0B5A"/>
    <w:rsid w:val="001D70E6"/>
    <w:rsid w:val="001F0E37"/>
    <w:rsid w:val="001F514F"/>
    <w:rsid w:val="00206B37"/>
    <w:rsid w:val="00211922"/>
    <w:rsid w:val="002276C1"/>
    <w:rsid w:val="00230F07"/>
    <w:rsid w:val="00232072"/>
    <w:rsid w:val="002342E8"/>
    <w:rsid w:val="00241FF5"/>
    <w:rsid w:val="00254E21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44F76"/>
    <w:rsid w:val="0035032E"/>
    <w:rsid w:val="003515E3"/>
    <w:rsid w:val="00376AD6"/>
    <w:rsid w:val="00391286"/>
    <w:rsid w:val="003A6CC4"/>
    <w:rsid w:val="003C36D9"/>
    <w:rsid w:val="003D13A9"/>
    <w:rsid w:val="003E562F"/>
    <w:rsid w:val="003E5D1F"/>
    <w:rsid w:val="003F3B91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6DFF"/>
    <w:rsid w:val="004A7198"/>
    <w:rsid w:val="004B43F5"/>
    <w:rsid w:val="004C0934"/>
    <w:rsid w:val="004F0CD9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6951"/>
    <w:rsid w:val="005A708B"/>
    <w:rsid w:val="005B3F4B"/>
    <w:rsid w:val="005B75D2"/>
    <w:rsid w:val="005C2757"/>
    <w:rsid w:val="005C2D77"/>
    <w:rsid w:val="005C6A8A"/>
    <w:rsid w:val="005D2463"/>
    <w:rsid w:val="005E301E"/>
    <w:rsid w:val="006048F0"/>
    <w:rsid w:val="006164B5"/>
    <w:rsid w:val="00662578"/>
    <w:rsid w:val="006639E9"/>
    <w:rsid w:val="00670899"/>
    <w:rsid w:val="006A1CDA"/>
    <w:rsid w:val="006A69B8"/>
    <w:rsid w:val="006B15B4"/>
    <w:rsid w:val="006B34AF"/>
    <w:rsid w:val="006D1A54"/>
    <w:rsid w:val="006D4A61"/>
    <w:rsid w:val="006D529B"/>
    <w:rsid w:val="006D5710"/>
    <w:rsid w:val="006D629B"/>
    <w:rsid w:val="006F7846"/>
    <w:rsid w:val="00703ED4"/>
    <w:rsid w:val="00711FD4"/>
    <w:rsid w:val="00713FC0"/>
    <w:rsid w:val="00716690"/>
    <w:rsid w:val="00716BDE"/>
    <w:rsid w:val="00727AF4"/>
    <w:rsid w:val="00730B5E"/>
    <w:rsid w:val="00731E96"/>
    <w:rsid w:val="007456FB"/>
    <w:rsid w:val="00747301"/>
    <w:rsid w:val="007558D9"/>
    <w:rsid w:val="007808A2"/>
    <w:rsid w:val="00780F2F"/>
    <w:rsid w:val="00786560"/>
    <w:rsid w:val="007A4C4B"/>
    <w:rsid w:val="007A504D"/>
    <w:rsid w:val="007B0133"/>
    <w:rsid w:val="007B543A"/>
    <w:rsid w:val="007C50CD"/>
    <w:rsid w:val="007C72AA"/>
    <w:rsid w:val="007D6058"/>
    <w:rsid w:val="007F0814"/>
    <w:rsid w:val="007F3A6D"/>
    <w:rsid w:val="00804CB3"/>
    <w:rsid w:val="008169E5"/>
    <w:rsid w:val="00822C5B"/>
    <w:rsid w:val="00836AB5"/>
    <w:rsid w:val="0085022E"/>
    <w:rsid w:val="00857DBF"/>
    <w:rsid w:val="0086673A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34F3"/>
    <w:rsid w:val="008E44E4"/>
    <w:rsid w:val="008F72DE"/>
    <w:rsid w:val="00910752"/>
    <w:rsid w:val="00915CE9"/>
    <w:rsid w:val="00930F73"/>
    <w:rsid w:val="00935B7D"/>
    <w:rsid w:val="0094191D"/>
    <w:rsid w:val="00942F59"/>
    <w:rsid w:val="00953C9A"/>
    <w:rsid w:val="00957432"/>
    <w:rsid w:val="00965A54"/>
    <w:rsid w:val="00966F5B"/>
    <w:rsid w:val="00975566"/>
    <w:rsid w:val="00980EF0"/>
    <w:rsid w:val="00982094"/>
    <w:rsid w:val="009842C5"/>
    <w:rsid w:val="0099000B"/>
    <w:rsid w:val="00995151"/>
    <w:rsid w:val="009A3DB3"/>
    <w:rsid w:val="009A671F"/>
    <w:rsid w:val="009B043F"/>
    <w:rsid w:val="009B4480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60DC2"/>
    <w:rsid w:val="00A62352"/>
    <w:rsid w:val="00A63402"/>
    <w:rsid w:val="00A77750"/>
    <w:rsid w:val="00A96152"/>
    <w:rsid w:val="00AA4085"/>
    <w:rsid w:val="00AA4187"/>
    <w:rsid w:val="00AA5542"/>
    <w:rsid w:val="00AA7C77"/>
    <w:rsid w:val="00AB133F"/>
    <w:rsid w:val="00AB74CE"/>
    <w:rsid w:val="00AC2CC3"/>
    <w:rsid w:val="00AC42A7"/>
    <w:rsid w:val="00AC7A49"/>
    <w:rsid w:val="00AC7A94"/>
    <w:rsid w:val="00AD133F"/>
    <w:rsid w:val="00AE18A9"/>
    <w:rsid w:val="00AE1A74"/>
    <w:rsid w:val="00AE1BB9"/>
    <w:rsid w:val="00AE4DF6"/>
    <w:rsid w:val="00AF1D5B"/>
    <w:rsid w:val="00B32AE3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5A8D"/>
    <w:rsid w:val="00C36D7D"/>
    <w:rsid w:val="00C439D6"/>
    <w:rsid w:val="00C5081B"/>
    <w:rsid w:val="00C51E15"/>
    <w:rsid w:val="00C67504"/>
    <w:rsid w:val="00C72267"/>
    <w:rsid w:val="00C77B20"/>
    <w:rsid w:val="00CA3B1F"/>
    <w:rsid w:val="00CB0704"/>
    <w:rsid w:val="00CB12E1"/>
    <w:rsid w:val="00CB3EBE"/>
    <w:rsid w:val="00CB54D9"/>
    <w:rsid w:val="00CC3C12"/>
    <w:rsid w:val="00CD1065"/>
    <w:rsid w:val="00CD5334"/>
    <w:rsid w:val="00CE050B"/>
    <w:rsid w:val="00CE3324"/>
    <w:rsid w:val="00CF2676"/>
    <w:rsid w:val="00CF2C6F"/>
    <w:rsid w:val="00CF5B7F"/>
    <w:rsid w:val="00D00760"/>
    <w:rsid w:val="00D012F9"/>
    <w:rsid w:val="00D13F26"/>
    <w:rsid w:val="00D22A0C"/>
    <w:rsid w:val="00D26379"/>
    <w:rsid w:val="00D37BEE"/>
    <w:rsid w:val="00D52F17"/>
    <w:rsid w:val="00D53C34"/>
    <w:rsid w:val="00D56BAA"/>
    <w:rsid w:val="00DB06CF"/>
    <w:rsid w:val="00DB7ECC"/>
    <w:rsid w:val="00DD2A5D"/>
    <w:rsid w:val="00DD3065"/>
    <w:rsid w:val="00DE526E"/>
    <w:rsid w:val="00E12161"/>
    <w:rsid w:val="00E148BD"/>
    <w:rsid w:val="00E17838"/>
    <w:rsid w:val="00E21EA4"/>
    <w:rsid w:val="00E318B9"/>
    <w:rsid w:val="00E500D8"/>
    <w:rsid w:val="00E52F1E"/>
    <w:rsid w:val="00E53C1E"/>
    <w:rsid w:val="00E56788"/>
    <w:rsid w:val="00E72314"/>
    <w:rsid w:val="00E82B60"/>
    <w:rsid w:val="00E872F8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02B2"/>
    <w:rsid w:val="00F646E6"/>
    <w:rsid w:val="00F65C8A"/>
    <w:rsid w:val="00F814E7"/>
    <w:rsid w:val="00FA6AB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65728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43132E"/>
    <w:rsid w:val="00436C1B"/>
    <w:rsid w:val="0044328B"/>
    <w:rsid w:val="00463588"/>
    <w:rsid w:val="00545CA4"/>
    <w:rsid w:val="00567FC8"/>
    <w:rsid w:val="005B07A1"/>
    <w:rsid w:val="00657948"/>
    <w:rsid w:val="006670B4"/>
    <w:rsid w:val="006E4845"/>
    <w:rsid w:val="00731804"/>
    <w:rsid w:val="007819F8"/>
    <w:rsid w:val="00856C4A"/>
    <w:rsid w:val="008E52C6"/>
    <w:rsid w:val="009428AE"/>
    <w:rsid w:val="00963441"/>
    <w:rsid w:val="00987A6E"/>
    <w:rsid w:val="009B65E3"/>
    <w:rsid w:val="009C09B0"/>
    <w:rsid w:val="009F7F30"/>
    <w:rsid w:val="00A813A4"/>
    <w:rsid w:val="00A834AA"/>
    <w:rsid w:val="00B95A5A"/>
    <w:rsid w:val="00BD3B0F"/>
    <w:rsid w:val="00CA7668"/>
    <w:rsid w:val="00CE400E"/>
    <w:rsid w:val="00D66045"/>
    <w:rsid w:val="00D70B89"/>
    <w:rsid w:val="00DD1EF5"/>
    <w:rsid w:val="00EE7B47"/>
    <w:rsid w:val="00F04AD2"/>
    <w:rsid w:val="00F12490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2021-06-28T00:00:00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2021-10-05T21:36:00Z</dcterms:created>
  <dcterms:modified xsi:type="dcterms:W3CDTF">2021-10-05T21:36:00Z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