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A3B1" w14:textId="749EF04F" w:rsidR="001154EF" w:rsidRDefault="0021392A" w:rsidP="00E17838">
      <w:pPr>
        <w:pStyle w:val="Heading2"/>
        <w:spacing w:before="100" w:beforeAutospacing="1"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Special </w:t>
      </w:r>
      <w:r w:rsidR="0053175D" w:rsidRPr="001C0B5A">
        <w:rPr>
          <w:b/>
          <w:color w:val="000000" w:themeColor="text1"/>
          <w:sz w:val="36"/>
          <w:szCs w:val="36"/>
          <w:u w:val="single"/>
        </w:rPr>
        <w:t>Meeting Minutes</w:t>
      </w:r>
      <w:r w:rsidR="001C0B5A" w:rsidRPr="001C0B5A">
        <w:rPr>
          <w:b/>
          <w:color w:val="000000" w:themeColor="text1"/>
          <w:sz w:val="36"/>
          <w:szCs w:val="36"/>
          <w:u w:val="single"/>
        </w:rPr>
        <w:t xml:space="preserve"> for</w:t>
      </w:r>
      <w:r w:rsidR="00C2080A">
        <w:rPr>
          <w:b/>
          <w:color w:val="000000" w:themeColor="text1"/>
          <w:sz w:val="36"/>
          <w:szCs w:val="36"/>
          <w:u w:val="single"/>
        </w:rPr>
        <w:t xml:space="preserve"> </w:t>
      </w:r>
      <w:r w:rsidR="00966F5B">
        <w:rPr>
          <w:b/>
          <w:color w:val="000000" w:themeColor="text1"/>
          <w:sz w:val="36"/>
          <w:szCs w:val="36"/>
          <w:u w:val="single"/>
        </w:rPr>
        <w:t>Ma</w:t>
      </w:r>
      <w:r w:rsidR="00867C95">
        <w:rPr>
          <w:b/>
          <w:color w:val="000000" w:themeColor="text1"/>
          <w:sz w:val="36"/>
          <w:szCs w:val="36"/>
          <w:u w:val="single"/>
        </w:rPr>
        <w:t>y 6</w:t>
      </w:r>
      <w:r w:rsidR="00804CB3">
        <w:rPr>
          <w:b/>
          <w:color w:val="000000" w:themeColor="text1"/>
          <w:sz w:val="36"/>
          <w:szCs w:val="36"/>
          <w:u w:val="single"/>
        </w:rPr>
        <w:t>, 202</w:t>
      </w:r>
      <w:r w:rsidR="001154EF">
        <w:rPr>
          <w:b/>
          <w:color w:val="000000" w:themeColor="text1"/>
          <w:sz w:val="36"/>
          <w:szCs w:val="36"/>
          <w:u w:val="single"/>
        </w:rPr>
        <w:t>1</w:t>
      </w:r>
    </w:p>
    <w:p w14:paraId="46DA8881" w14:textId="77777777" w:rsidR="00E17838" w:rsidRDefault="00E17838" w:rsidP="008B65DC">
      <w:pPr>
        <w:rPr>
          <w:b/>
          <w:sz w:val="28"/>
          <w:szCs w:val="28"/>
        </w:rPr>
      </w:pPr>
    </w:p>
    <w:p w14:paraId="4F9124D0" w14:textId="0E9DE1F2" w:rsidR="008B65DC" w:rsidRDefault="00D26379" w:rsidP="008B65DC">
      <w:r w:rsidRPr="008B65DC">
        <w:rPr>
          <w:b/>
          <w:sz w:val="28"/>
          <w:szCs w:val="28"/>
        </w:rPr>
        <w:t>The Water Board of the City of Vincent, Alabama, met at the Water Board Office at 6:00 P</w:t>
      </w:r>
      <w:r w:rsidR="008B65DC" w:rsidRPr="008B65DC">
        <w:rPr>
          <w:b/>
          <w:sz w:val="28"/>
          <w:szCs w:val="28"/>
        </w:rPr>
        <w:t>M</w:t>
      </w:r>
      <w:r w:rsidRPr="008B65DC">
        <w:rPr>
          <w:b/>
          <w:sz w:val="28"/>
          <w:szCs w:val="28"/>
        </w:rPr>
        <w:t xml:space="preserve">, </w:t>
      </w:r>
      <w:r w:rsidR="00867C95">
        <w:rPr>
          <w:b/>
          <w:sz w:val="28"/>
          <w:szCs w:val="28"/>
        </w:rPr>
        <w:t>Thursday May 6</w:t>
      </w:r>
      <w:r w:rsidR="006F3748">
        <w:rPr>
          <w:b/>
          <w:sz w:val="28"/>
          <w:szCs w:val="28"/>
        </w:rPr>
        <w:t>, 2021</w:t>
      </w:r>
      <w:r w:rsidR="00DA19F5">
        <w:rPr>
          <w:b/>
          <w:sz w:val="28"/>
          <w:szCs w:val="28"/>
        </w:rPr>
        <w:t>,</w:t>
      </w:r>
      <w:r w:rsidR="00867C95">
        <w:rPr>
          <w:b/>
          <w:sz w:val="28"/>
          <w:szCs w:val="28"/>
        </w:rPr>
        <w:t xml:space="preserve"> for a Special Meeting to discuss hiring a new part-time employee as Helen Thweatt has been appointed City Clerk of the City of Vincent.  The other topic of discussion will be employee payroll increases.</w:t>
      </w:r>
      <w:r w:rsidR="008B65DC" w:rsidRPr="008B65DC">
        <w:rPr>
          <w:b/>
          <w:sz w:val="28"/>
          <w:szCs w:val="28"/>
        </w:rPr>
        <w:t xml:space="preserve">  The meeting was called to order</w:t>
      </w:r>
      <w:r w:rsidR="00555592">
        <w:rPr>
          <w:b/>
          <w:sz w:val="28"/>
          <w:szCs w:val="28"/>
        </w:rPr>
        <w:t xml:space="preserve"> by </w:t>
      </w:r>
      <w:r w:rsidR="00A62352">
        <w:rPr>
          <w:b/>
          <w:sz w:val="28"/>
          <w:szCs w:val="28"/>
        </w:rPr>
        <w:t>Stan Elliott</w:t>
      </w:r>
      <w:r w:rsidR="007F3A6D">
        <w:rPr>
          <w:b/>
          <w:sz w:val="28"/>
          <w:szCs w:val="28"/>
        </w:rPr>
        <w:t xml:space="preserve"> at 6:</w:t>
      </w:r>
      <w:r w:rsidR="00500C61">
        <w:rPr>
          <w:b/>
          <w:sz w:val="28"/>
          <w:szCs w:val="28"/>
        </w:rPr>
        <w:t>0</w:t>
      </w:r>
      <w:r w:rsidR="00555592">
        <w:rPr>
          <w:b/>
          <w:sz w:val="28"/>
          <w:szCs w:val="28"/>
        </w:rPr>
        <w:t>0</w:t>
      </w:r>
      <w:r w:rsidR="00211922">
        <w:rPr>
          <w:b/>
          <w:sz w:val="28"/>
          <w:szCs w:val="28"/>
        </w:rPr>
        <w:t xml:space="preserve"> </w:t>
      </w:r>
      <w:r w:rsidR="001908C3">
        <w:rPr>
          <w:b/>
          <w:sz w:val="28"/>
          <w:szCs w:val="28"/>
        </w:rPr>
        <w:t xml:space="preserve">PM. 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163"/>
        <w:gridCol w:w="8652"/>
      </w:tblGrid>
      <w:tr w:rsidR="00B64850" w:rsidRPr="00BC7045" w14:paraId="1AA70B7E" w14:textId="77777777" w:rsidTr="00160A31">
        <w:trPr>
          <w:trHeight w:val="1728"/>
        </w:trPr>
        <w:tc>
          <w:tcPr>
            <w:tcW w:w="2163" w:type="dxa"/>
          </w:tcPr>
          <w:p w14:paraId="265E439F" w14:textId="77777777" w:rsidR="000D3F5F" w:rsidRDefault="000D3F5F">
            <w:pPr>
              <w:pStyle w:val="NoSpacing"/>
              <w:rPr>
                <w:b/>
                <w:sz w:val="28"/>
                <w:szCs w:val="28"/>
              </w:rPr>
            </w:pPr>
          </w:p>
          <w:p w14:paraId="5ADDA18B" w14:textId="2A6601C2" w:rsidR="00B64850" w:rsidRPr="008B65DC" w:rsidRDefault="0053175D">
            <w:pPr>
              <w:pStyle w:val="NoSpacing"/>
              <w:rPr>
                <w:b/>
                <w:sz w:val="28"/>
                <w:szCs w:val="28"/>
              </w:rPr>
            </w:pPr>
            <w:r w:rsidRPr="008B65DC">
              <w:rPr>
                <w:b/>
                <w:sz w:val="28"/>
                <w:szCs w:val="28"/>
              </w:rPr>
              <w:t>Present:</w:t>
            </w:r>
          </w:p>
        </w:tc>
        <w:tc>
          <w:tcPr>
            <w:tcW w:w="8652" w:type="dxa"/>
          </w:tcPr>
          <w:p w14:paraId="179C473D" w14:textId="77777777" w:rsidR="00152D75" w:rsidRDefault="00152D75" w:rsidP="002276C1">
            <w:pPr>
              <w:pStyle w:val="NoSpacing"/>
              <w:rPr>
                <w:sz w:val="28"/>
                <w:szCs w:val="28"/>
              </w:rPr>
            </w:pPr>
          </w:p>
          <w:p w14:paraId="112384B7" w14:textId="441B3C47" w:rsidR="00A62352" w:rsidRPr="003C36D9" w:rsidRDefault="00A62352" w:rsidP="002276C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 Elliott-Chairman,</w:t>
            </w:r>
            <w:r w:rsidR="00867C95">
              <w:rPr>
                <w:sz w:val="28"/>
                <w:szCs w:val="28"/>
              </w:rPr>
              <w:t xml:space="preserve"> James Latimer</w:t>
            </w:r>
            <w:r w:rsidR="00867C95">
              <w:rPr>
                <w:bCs/>
                <w:sz w:val="28"/>
                <w:szCs w:val="28"/>
              </w:rPr>
              <w:t>-Vice Chairman,</w:t>
            </w:r>
            <w:r w:rsidR="00B7513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Evelyn Finn-</w:t>
            </w:r>
            <w:r w:rsidR="006639E9">
              <w:rPr>
                <w:sz w:val="28"/>
                <w:szCs w:val="28"/>
              </w:rPr>
              <w:t>Secretary/Treasurer</w:t>
            </w:r>
            <w:r>
              <w:rPr>
                <w:sz w:val="28"/>
                <w:szCs w:val="28"/>
              </w:rPr>
              <w:t>,</w:t>
            </w:r>
            <w:r w:rsidR="00284F74">
              <w:rPr>
                <w:sz w:val="28"/>
                <w:szCs w:val="28"/>
              </w:rPr>
              <w:t xml:space="preserve"> </w:t>
            </w:r>
            <w:r w:rsidR="008C1D9F">
              <w:rPr>
                <w:bCs/>
                <w:sz w:val="28"/>
                <w:szCs w:val="28"/>
              </w:rPr>
              <w:t xml:space="preserve">Frederick Kidd-Board Member, </w:t>
            </w:r>
            <w:r w:rsidR="00284F74">
              <w:rPr>
                <w:sz w:val="28"/>
                <w:szCs w:val="28"/>
              </w:rPr>
              <w:t>Lea</w:t>
            </w:r>
            <w:r w:rsidR="00B75137">
              <w:rPr>
                <w:sz w:val="28"/>
                <w:szCs w:val="28"/>
              </w:rPr>
              <w:t xml:space="preserve"> </w:t>
            </w:r>
            <w:r w:rsidR="004C0934" w:rsidRPr="003C36D9">
              <w:rPr>
                <w:sz w:val="28"/>
                <w:szCs w:val="28"/>
              </w:rPr>
              <w:t>Hethcox-Water Board Clerk</w:t>
            </w:r>
            <w:r w:rsidR="00500C61">
              <w:rPr>
                <w:sz w:val="28"/>
                <w:szCs w:val="28"/>
              </w:rPr>
              <w:t xml:space="preserve">  </w:t>
            </w:r>
          </w:p>
        </w:tc>
      </w:tr>
    </w:tbl>
    <w:p w14:paraId="4B9D349E" w14:textId="48DDF288" w:rsidR="00AF1D5B" w:rsidRDefault="00AF1D5B" w:rsidP="007F3A6D">
      <w:pPr>
        <w:pStyle w:val="NoSpacing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Absent</w:t>
      </w:r>
      <w:r w:rsidR="008A272C">
        <w:rPr>
          <w:b/>
          <w:sz w:val="28"/>
          <w:szCs w:val="28"/>
        </w:rPr>
        <w:t>:</w:t>
      </w:r>
      <w:r w:rsidR="00867C95">
        <w:rPr>
          <w:b/>
          <w:sz w:val="28"/>
          <w:szCs w:val="28"/>
        </w:rPr>
        <w:tab/>
      </w:r>
      <w:r w:rsidR="007A504D">
        <w:rPr>
          <w:sz w:val="28"/>
          <w:szCs w:val="28"/>
        </w:rPr>
        <w:t xml:space="preserve"> </w:t>
      </w:r>
      <w:r w:rsidR="00804CB3">
        <w:rPr>
          <w:sz w:val="28"/>
          <w:szCs w:val="28"/>
        </w:rPr>
        <w:t>Derrick Littlefield-Field Technician</w:t>
      </w:r>
      <w:r w:rsidR="006639E9">
        <w:rPr>
          <w:sz w:val="28"/>
          <w:szCs w:val="28"/>
        </w:rPr>
        <w:t>,</w:t>
      </w:r>
      <w:r w:rsidR="006639E9" w:rsidRPr="006639E9">
        <w:rPr>
          <w:sz w:val="28"/>
          <w:szCs w:val="28"/>
        </w:rPr>
        <w:t xml:space="preserve"> </w:t>
      </w:r>
      <w:r w:rsidR="006639E9">
        <w:rPr>
          <w:sz w:val="28"/>
          <w:szCs w:val="28"/>
        </w:rPr>
        <w:t>Kerry Bonifay-Operator</w:t>
      </w:r>
    </w:p>
    <w:p w14:paraId="14345EEF" w14:textId="15A2874F" w:rsidR="008C14B5" w:rsidRDefault="008A272C" w:rsidP="003C36D9">
      <w:pPr>
        <w:pStyle w:val="NormalIndent"/>
        <w:spacing w:before="0" w:after="0"/>
        <w:ind w:left="0"/>
        <w:rPr>
          <w:sz w:val="28"/>
          <w:szCs w:val="28"/>
        </w:rPr>
      </w:pPr>
      <w:r w:rsidRPr="00485212">
        <w:rPr>
          <w:sz w:val="28"/>
          <w:szCs w:val="28"/>
        </w:rPr>
        <w:tab/>
      </w:r>
    </w:p>
    <w:p w14:paraId="39A66CD4" w14:textId="77777777" w:rsidR="00152D75" w:rsidRDefault="00152D7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664A70CE" w14:textId="77777777" w:rsidR="00AE1A74" w:rsidRDefault="00AE1A74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</w:p>
    <w:p w14:paraId="3546823F" w14:textId="516935C8" w:rsidR="004C0934" w:rsidRDefault="00EC0083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67C95">
        <w:rPr>
          <w:b/>
          <w:sz w:val="28"/>
          <w:szCs w:val="28"/>
        </w:rPr>
        <w:t xml:space="preserve">otion to post and hire for a new office position.  This position is to be part-time to cover the duties of the Water Board Clerk in her absence and assist during times of increased </w:t>
      </w:r>
      <w:proofErr w:type="gramStart"/>
      <w:r w:rsidR="00867C95">
        <w:rPr>
          <w:b/>
          <w:sz w:val="28"/>
          <w:szCs w:val="28"/>
        </w:rPr>
        <w:t>work load</w:t>
      </w:r>
      <w:proofErr w:type="gramEnd"/>
      <w:r w:rsidR="00867C95">
        <w:rPr>
          <w:b/>
          <w:sz w:val="28"/>
          <w:szCs w:val="28"/>
        </w:rPr>
        <w:t>.  Posting to close on June 1, 2021.</w:t>
      </w:r>
    </w:p>
    <w:p w14:paraId="4F39B4F0" w14:textId="2F455601" w:rsidR="008B65DC" w:rsidRP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MOTION: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1154EF">
        <w:rPr>
          <w:b/>
          <w:sz w:val="28"/>
          <w:szCs w:val="28"/>
        </w:rPr>
        <w:t>Evely</w:t>
      </w:r>
      <w:r w:rsidR="00AC2CC3">
        <w:rPr>
          <w:b/>
          <w:sz w:val="28"/>
          <w:szCs w:val="28"/>
        </w:rPr>
        <w:t>n</w:t>
      </w:r>
      <w:r w:rsidR="001154EF">
        <w:rPr>
          <w:b/>
          <w:sz w:val="28"/>
          <w:szCs w:val="28"/>
        </w:rPr>
        <w:t xml:space="preserve"> Finn</w:t>
      </w:r>
      <w:r w:rsidR="003C36D9">
        <w:rPr>
          <w:b/>
          <w:sz w:val="28"/>
          <w:szCs w:val="28"/>
        </w:rPr>
        <w:tab/>
      </w:r>
    </w:p>
    <w:p w14:paraId="6B853DAB" w14:textId="24D087ED" w:rsidR="00284F74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 xml:space="preserve">SECOND: 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867C95">
        <w:rPr>
          <w:b/>
          <w:sz w:val="28"/>
          <w:szCs w:val="28"/>
        </w:rPr>
        <w:t>Stan Elliott</w:t>
      </w:r>
    </w:p>
    <w:p w14:paraId="294C646B" w14:textId="352F9CEF" w:rsid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VOTE ON MOTION:</w:t>
      </w:r>
      <w:r w:rsidRPr="003C36D9">
        <w:rPr>
          <w:b/>
          <w:sz w:val="28"/>
          <w:szCs w:val="28"/>
        </w:rPr>
        <w:tab/>
      </w:r>
      <w:r w:rsidR="00532C8A">
        <w:rPr>
          <w:b/>
          <w:sz w:val="28"/>
          <w:szCs w:val="28"/>
        </w:rPr>
        <w:t>Unanimous</w:t>
      </w:r>
      <w:r w:rsidR="00522A22">
        <w:rPr>
          <w:b/>
          <w:sz w:val="28"/>
          <w:szCs w:val="28"/>
        </w:rPr>
        <w:t>,</w:t>
      </w:r>
      <w:r w:rsidR="00532C8A">
        <w:rPr>
          <w:b/>
          <w:sz w:val="28"/>
          <w:szCs w:val="28"/>
        </w:rPr>
        <w:t xml:space="preserve"> motion carried</w:t>
      </w:r>
      <w:r w:rsidR="00522A22">
        <w:rPr>
          <w:b/>
          <w:sz w:val="28"/>
          <w:szCs w:val="28"/>
        </w:rPr>
        <w:t>.</w:t>
      </w:r>
    </w:p>
    <w:p w14:paraId="471AB6EC" w14:textId="5FCF3433" w:rsidR="007A4C4B" w:rsidRDefault="007A4C4B" w:rsidP="003C36D9">
      <w:pPr>
        <w:spacing w:before="0" w:after="0"/>
        <w:rPr>
          <w:b/>
          <w:color w:val="FF0000"/>
          <w:sz w:val="28"/>
          <w:szCs w:val="28"/>
        </w:rPr>
      </w:pPr>
    </w:p>
    <w:p w14:paraId="25AE4C7E" w14:textId="77777777" w:rsidR="009D799C" w:rsidRDefault="009D799C" w:rsidP="008C1D9F">
      <w:pPr>
        <w:spacing w:before="0" w:after="0"/>
        <w:ind w:left="2880" w:hanging="2880"/>
        <w:rPr>
          <w:b/>
          <w:sz w:val="28"/>
          <w:szCs w:val="28"/>
        </w:rPr>
      </w:pPr>
    </w:p>
    <w:p w14:paraId="5A36BCAA" w14:textId="77777777" w:rsidR="0021392A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867C95">
        <w:rPr>
          <w:b/>
          <w:sz w:val="28"/>
          <w:szCs w:val="28"/>
        </w:rPr>
        <w:t xml:space="preserve">change Kerry Bonifay’s position from hourly to salaried with a pay </w:t>
      </w:r>
      <w:r w:rsidR="0021392A">
        <w:rPr>
          <w:b/>
          <w:sz w:val="28"/>
          <w:szCs w:val="28"/>
        </w:rPr>
        <w:t>set at</w:t>
      </w:r>
    </w:p>
    <w:p w14:paraId="78C34A96" w14:textId="77E7AABF" w:rsidR="001154EF" w:rsidRDefault="0021392A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$</w:t>
      </w:r>
      <w:r w:rsidR="00867C95">
        <w:rPr>
          <w:b/>
          <w:sz w:val="28"/>
          <w:szCs w:val="28"/>
        </w:rPr>
        <w:t>55,000 annually</w:t>
      </w:r>
      <w:r>
        <w:rPr>
          <w:b/>
          <w:sz w:val="28"/>
          <w:szCs w:val="28"/>
        </w:rPr>
        <w:t>, based on the two previous year’s annual hourly wages and comp time.</w:t>
      </w:r>
      <w:r w:rsidR="00867C95">
        <w:rPr>
          <w:b/>
          <w:sz w:val="28"/>
          <w:szCs w:val="28"/>
        </w:rPr>
        <w:t xml:space="preserve">  </w:t>
      </w:r>
      <w:r w:rsidR="001154EF">
        <w:rPr>
          <w:b/>
          <w:sz w:val="28"/>
          <w:szCs w:val="28"/>
        </w:rPr>
        <w:t xml:space="preserve"> </w:t>
      </w:r>
    </w:p>
    <w:p w14:paraId="3875C997" w14:textId="400E73D5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6639E9">
        <w:rPr>
          <w:b/>
          <w:sz w:val="28"/>
          <w:szCs w:val="28"/>
        </w:rPr>
        <w:t>Evelyn Finn</w:t>
      </w:r>
    </w:p>
    <w:p w14:paraId="19C372BC" w14:textId="20F87FEF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6639E9">
        <w:rPr>
          <w:b/>
          <w:sz w:val="28"/>
          <w:szCs w:val="28"/>
        </w:rPr>
        <w:t>Frederick Kidd</w:t>
      </w:r>
    </w:p>
    <w:p w14:paraId="7A1557B5" w14:textId="77777777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78D3FDAA" w14:textId="77777777" w:rsidR="00867C95" w:rsidRDefault="00867C95" w:rsidP="00867C95">
      <w:pPr>
        <w:spacing w:before="0" w:after="0"/>
        <w:ind w:left="2880" w:hanging="2880"/>
        <w:rPr>
          <w:b/>
          <w:sz w:val="28"/>
          <w:szCs w:val="28"/>
        </w:rPr>
      </w:pPr>
    </w:p>
    <w:p w14:paraId="22A2D218" w14:textId="3CB14C96" w:rsidR="00867C95" w:rsidRDefault="00867C95" w:rsidP="00867C9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Motion to provide a 5% cost of living increase for Derrick Littlefield and Lea Hethcox.   </w:t>
      </w:r>
    </w:p>
    <w:p w14:paraId="5B629B83" w14:textId="77777777" w:rsidR="00867C95" w:rsidRDefault="00867C95" w:rsidP="00867C9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  <w:t>Evelyn Finn</w:t>
      </w:r>
    </w:p>
    <w:p w14:paraId="70F4E4A7" w14:textId="77777777" w:rsidR="00867C95" w:rsidRDefault="00867C95" w:rsidP="00867C9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  <w:t>Frederick Kidd</w:t>
      </w:r>
    </w:p>
    <w:p w14:paraId="7DF4C25E" w14:textId="77777777" w:rsidR="00867C95" w:rsidRDefault="00867C95" w:rsidP="00867C95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1EB5853E" w14:textId="77777777" w:rsidR="00E17838" w:rsidRDefault="00E17838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120A94F" w14:textId="08F134A1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adjourn the Water Board meeting as there was no further business to discuss. </w:t>
      </w:r>
    </w:p>
    <w:p w14:paraId="5D0BEAC1" w14:textId="36D3CE5A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867C95">
        <w:rPr>
          <w:b/>
          <w:sz w:val="28"/>
          <w:szCs w:val="28"/>
        </w:rPr>
        <w:t>James Latimer</w:t>
      </w:r>
    </w:p>
    <w:p w14:paraId="2D39CAA7" w14:textId="1FECFEB0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867C95">
        <w:rPr>
          <w:b/>
          <w:sz w:val="28"/>
          <w:szCs w:val="28"/>
        </w:rPr>
        <w:t>Frederick Kidd</w:t>
      </w:r>
    </w:p>
    <w:p w14:paraId="1D203420" w14:textId="3B38306A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>Unanimous, motion carried</w:t>
      </w:r>
      <w:r w:rsidR="00522A22">
        <w:rPr>
          <w:b/>
          <w:sz w:val="28"/>
          <w:szCs w:val="28"/>
        </w:rPr>
        <w:t>, meeting adjourned at 6:</w:t>
      </w:r>
      <w:r w:rsidR="006639E9">
        <w:rPr>
          <w:b/>
          <w:sz w:val="28"/>
          <w:szCs w:val="28"/>
        </w:rPr>
        <w:t>3</w:t>
      </w:r>
      <w:r w:rsidR="00867C95">
        <w:rPr>
          <w:b/>
          <w:sz w:val="28"/>
          <w:szCs w:val="28"/>
        </w:rPr>
        <w:t>5</w:t>
      </w:r>
      <w:r w:rsidR="00522A22">
        <w:rPr>
          <w:b/>
          <w:sz w:val="28"/>
          <w:szCs w:val="28"/>
        </w:rPr>
        <w:t xml:space="preserve"> PM.</w:t>
      </w:r>
      <w:r>
        <w:rPr>
          <w:b/>
          <w:sz w:val="28"/>
          <w:szCs w:val="28"/>
        </w:rPr>
        <w:t xml:space="preserve">  </w:t>
      </w:r>
    </w:p>
    <w:p w14:paraId="31369AE5" w14:textId="543CF484" w:rsidR="00152D75" w:rsidRDefault="00152D75" w:rsidP="00C439D6">
      <w:pPr>
        <w:spacing w:before="0" w:after="0"/>
        <w:ind w:left="360"/>
        <w:rPr>
          <w:b/>
          <w:sz w:val="32"/>
          <w:szCs w:val="32"/>
        </w:rPr>
      </w:pPr>
    </w:p>
    <w:p w14:paraId="417D40EC" w14:textId="77777777" w:rsidR="006639E9" w:rsidRDefault="006639E9" w:rsidP="00C439D6">
      <w:pPr>
        <w:spacing w:before="0" w:after="0"/>
        <w:ind w:left="360"/>
        <w:rPr>
          <w:b/>
          <w:sz w:val="32"/>
          <w:szCs w:val="32"/>
        </w:rPr>
      </w:pPr>
    </w:p>
    <w:p w14:paraId="2A6A9076" w14:textId="77777777" w:rsidR="006D629B" w:rsidRDefault="006D629B" w:rsidP="00E17838">
      <w:pPr>
        <w:spacing w:before="0" w:after="0"/>
        <w:ind w:left="360"/>
        <w:rPr>
          <w:b/>
          <w:sz w:val="32"/>
          <w:szCs w:val="32"/>
        </w:rPr>
      </w:pPr>
    </w:p>
    <w:p w14:paraId="5ACCC7E5" w14:textId="2A1FD215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 xml:space="preserve">Stan Elliott   </w:t>
      </w:r>
      <w:r w:rsidR="00E53C1E">
        <w:rPr>
          <w:b/>
          <w:sz w:val="32"/>
          <w:szCs w:val="32"/>
        </w:rPr>
        <w:t xml:space="preserve">  </w:t>
      </w:r>
      <w:r w:rsidRPr="00376AD6">
        <w:rPr>
          <w:b/>
          <w:sz w:val="32"/>
          <w:szCs w:val="32"/>
        </w:rPr>
        <w:tab/>
      </w:r>
      <w:r w:rsidR="008E44E4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__________________________________________</w:t>
      </w:r>
    </w:p>
    <w:p w14:paraId="32540B0F" w14:textId="25E987C3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Chairman</w:t>
      </w:r>
    </w:p>
    <w:p w14:paraId="0B0A04A8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7D1D7CFF" w14:textId="6EF6B80B" w:rsidR="00982094" w:rsidRDefault="007A504D" w:rsidP="00E17838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9E03ED">
        <w:rPr>
          <w:b/>
          <w:sz w:val="32"/>
          <w:szCs w:val="32"/>
        </w:rPr>
        <w:t>ames</w:t>
      </w:r>
      <w:r>
        <w:rPr>
          <w:b/>
          <w:sz w:val="32"/>
          <w:szCs w:val="32"/>
        </w:rPr>
        <w:t xml:space="preserve"> Latimer   </w:t>
      </w:r>
      <w:r w:rsidR="00982094" w:rsidRPr="00376AD6">
        <w:rPr>
          <w:b/>
          <w:sz w:val="32"/>
          <w:szCs w:val="32"/>
        </w:rPr>
        <w:t xml:space="preserve"> </w:t>
      </w:r>
      <w:r w:rsidR="00982094" w:rsidRPr="00376AD6">
        <w:rPr>
          <w:b/>
          <w:sz w:val="32"/>
          <w:szCs w:val="32"/>
        </w:rPr>
        <w:tab/>
        <w:t>__________________________________________</w:t>
      </w:r>
    </w:p>
    <w:p w14:paraId="2779B25D" w14:textId="5405D7CA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Vice-Chairman</w:t>
      </w:r>
    </w:p>
    <w:p w14:paraId="35C6B0DF" w14:textId="75A69029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FE4F9E8" w14:textId="77777777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Evelyn Finn</w:t>
      </w:r>
      <w:r w:rsidRPr="00376AD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 </w:t>
      </w:r>
      <w:r w:rsidRPr="00376AD6">
        <w:rPr>
          <w:b/>
          <w:sz w:val="32"/>
          <w:szCs w:val="32"/>
        </w:rPr>
        <w:t>__________________________________________</w:t>
      </w:r>
    </w:p>
    <w:p w14:paraId="5E53E364" w14:textId="5B1DEF8F" w:rsidR="006639E9" w:rsidRPr="00C439D6" w:rsidRDefault="006639E9" w:rsidP="006639E9">
      <w:pPr>
        <w:spacing w:before="0" w:after="0"/>
        <w:ind w:left="36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Secretary/Treasurer</w:t>
      </w:r>
    </w:p>
    <w:p w14:paraId="53475050" w14:textId="77777777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</w:p>
    <w:p w14:paraId="19A69910" w14:textId="227C2079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Frederick Kidd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8E93564" w14:textId="2DAB602B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527D5CB4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172FE84B" w14:textId="77777777" w:rsidR="00AC2CC3" w:rsidRDefault="00AC2CC3" w:rsidP="00E17838">
      <w:pPr>
        <w:spacing w:before="0" w:after="0"/>
        <w:ind w:left="360"/>
        <w:rPr>
          <w:b/>
          <w:sz w:val="32"/>
          <w:szCs w:val="32"/>
        </w:rPr>
      </w:pPr>
    </w:p>
    <w:p w14:paraId="46E07CFC" w14:textId="469CC238" w:rsidR="00160A31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Lea Hethcox</w:t>
      </w:r>
      <w:r w:rsidRPr="00376AD6">
        <w:rPr>
          <w:b/>
          <w:sz w:val="32"/>
          <w:szCs w:val="32"/>
        </w:rPr>
        <w:tab/>
      </w:r>
      <w:r w:rsidR="00E53C1E">
        <w:rPr>
          <w:b/>
          <w:sz w:val="32"/>
          <w:szCs w:val="32"/>
        </w:rPr>
        <w:t xml:space="preserve">        </w:t>
      </w:r>
      <w:r w:rsidR="00391286">
        <w:rPr>
          <w:b/>
          <w:sz w:val="32"/>
          <w:szCs w:val="32"/>
        </w:rPr>
        <w:t xml:space="preserve"> </w:t>
      </w:r>
      <w:r w:rsidR="00E53C1E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</w:t>
      </w:r>
      <w:r w:rsidR="00E500D8">
        <w:rPr>
          <w:b/>
          <w:sz w:val="32"/>
          <w:szCs w:val="32"/>
        </w:rPr>
        <w:t>_</w:t>
      </w:r>
      <w:r w:rsidRPr="00376AD6">
        <w:rPr>
          <w:b/>
          <w:sz w:val="32"/>
          <w:szCs w:val="32"/>
        </w:rPr>
        <w:t>__________________________</w:t>
      </w:r>
    </w:p>
    <w:p w14:paraId="55D0CC62" w14:textId="58A628C6" w:rsidR="008C1D9F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Water Board Clerk</w:t>
      </w:r>
    </w:p>
    <w:p w14:paraId="126E9AEA" w14:textId="77777777" w:rsidR="00AE1A74" w:rsidRDefault="00AE1A74" w:rsidP="00E17838">
      <w:pPr>
        <w:spacing w:before="0" w:after="0"/>
        <w:ind w:left="360"/>
        <w:rPr>
          <w:b/>
          <w:i/>
          <w:iCs/>
          <w:sz w:val="28"/>
          <w:szCs w:val="28"/>
        </w:rPr>
      </w:pPr>
    </w:p>
    <w:p w14:paraId="1C062E0D" w14:textId="5810AAA0" w:rsidR="00AC2CC3" w:rsidRPr="00C439D6" w:rsidRDefault="00AC2CC3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AC2CC3">
        <w:rPr>
          <w:b/>
          <w:i/>
          <w:iCs/>
          <w:sz w:val="28"/>
          <w:szCs w:val="28"/>
        </w:rPr>
        <w:t>Date Signed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  <w:t>________________________________________________________</w:t>
      </w:r>
    </w:p>
    <w:sectPr w:rsidR="00AC2CC3" w:rsidRPr="00C439D6" w:rsidSect="00E17838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570" w:right="720" w:bottom="270" w:left="720" w:header="18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20C6" w14:textId="77777777" w:rsidR="00C87D5F" w:rsidRDefault="00C87D5F">
      <w:pPr>
        <w:spacing w:after="0" w:line="240" w:lineRule="auto"/>
      </w:pPr>
      <w:r>
        <w:separator/>
      </w:r>
    </w:p>
    <w:p w14:paraId="52753C9F" w14:textId="77777777" w:rsidR="00C87D5F" w:rsidRDefault="00C87D5F"/>
  </w:endnote>
  <w:endnote w:type="continuationSeparator" w:id="0">
    <w:p w14:paraId="7990CE33" w14:textId="77777777" w:rsidR="00C87D5F" w:rsidRDefault="00C87D5F">
      <w:pPr>
        <w:spacing w:after="0" w:line="240" w:lineRule="auto"/>
      </w:pPr>
      <w:r>
        <w:continuationSeparator/>
      </w:r>
    </w:p>
    <w:p w14:paraId="43436E71" w14:textId="77777777" w:rsidR="00C87D5F" w:rsidRDefault="00C87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946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1DF3A5" w14:textId="4430CFE3" w:rsidR="00982094" w:rsidRDefault="009820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18F010" w14:textId="77777777" w:rsidR="00982094" w:rsidRDefault="00982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66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8791F4" w14:textId="79E1A0F1" w:rsidR="00662578" w:rsidRDefault="00662578" w:rsidP="00662578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376AD6">
          <w:rPr>
            <w:color w:val="7F7F7F" w:themeColor="background1" w:themeShade="7F"/>
            <w:spacing w:val="60"/>
          </w:rPr>
          <w:tab/>
        </w:r>
        <w:r w:rsidR="00376AD6">
          <w:rPr>
            <w:color w:val="7F7F7F" w:themeColor="background1" w:themeShade="7F"/>
            <w:spacing w:val="6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F945" w14:textId="77777777" w:rsidR="00C87D5F" w:rsidRDefault="00C87D5F">
      <w:pPr>
        <w:spacing w:after="0" w:line="240" w:lineRule="auto"/>
      </w:pPr>
      <w:r>
        <w:separator/>
      </w:r>
    </w:p>
    <w:p w14:paraId="71EEB0B1" w14:textId="77777777" w:rsidR="00C87D5F" w:rsidRDefault="00C87D5F"/>
  </w:footnote>
  <w:footnote w:type="continuationSeparator" w:id="0">
    <w:p w14:paraId="5267883B" w14:textId="77777777" w:rsidR="00C87D5F" w:rsidRDefault="00C87D5F">
      <w:pPr>
        <w:spacing w:after="0" w:line="240" w:lineRule="auto"/>
      </w:pPr>
      <w:r>
        <w:continuationSeparator/>
      </w:r>
    </w:p>
    <w:p w14:paraId="68E2202A" w14:textId="77777777" w:rsidR="00C87D5F" w:rsidRDefault="00C87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07D" w14:textId="5EE44C5A" w:rsidR="00280F28" w:rsidRDefault="00280F28">
    <w:pPr>
      <w:pStyle w:val="Header"/>
    </w:pPr>
  </w:p>
  <w:p w14:paraId="27DBEAD4" w14:textId="77777777" w:rsidR="00280F28" w:rsidRDefault="00280F28">
    <w:pPr>
      <w:pStyle w:val="Header"/>
    </w:pPr>
  </w:p>
  <w:p w14:paraId="3EA72C77" w14:textId="03CD9B66" w:rsidR="00B64850" w:rsidRDefault="0053175D">
    <w:pPr>
      <w:pStyle w:val="Header"/>
    </w:pPr>
    <w:r>
      <w:t xml:space="preserve">Meeting Minutes, </w:t>
    </w:r>
    <w:sdt>
      <w:sdtPr>
        <w:alias w:val="Date"/>
        <w:tag w:val="Date"/>
        <w:id w:val="2027355442"/>
        <w:placeholder>
          <w:docPart w:val="BCBD6886095148F1B6A9BB6765A9A8C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5-06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C34AC1">
          <w:t>May 6, 2021</w:t>
        </w:r>
      </w:sdtContent>
    </w:sdt>
  </w:p>
  <w:p w14:paraId="2E61A9F2" w14:textId="029508C5" w:rsidR="00B64850" w:rsidRDefault="0053175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6A8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4DA" w14:textId="249FED54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The Water </w:t>
    </w:r>
    <w:r w:rsidR="008169E5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Works </w:t>
    </w: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Board of the City of Vincent</w:t>
    </w:r>
  </w:p>
  <w:p w14:paraId="1716BB19" w14:textId="32EF0E11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35 Florey Street   P O Box 300</w:t>
    </w:r>
  </w:p>
  <w:p w14:paraId="5E1467DA" w14:textId="17FB8310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Vincent AL  35178</w:t>
    </w:r>
  </w:p>
  <w:p w14:paraId="4FE0F1C2" w14:textId="63CA8563" w:rsidR="00FA6AB2" w:rsidRPr="00FA6AB2" w:rsidRDefault="00FA6AB2" w:rsidP="00FA6AB2">
    <w:pPr>
      <w:pStyle w:val="Header"/>
    </w:pPr>
    <w:r>
      <w:t>_____________________</w:t>
    </w:r>
    <w:r w:rsidR="003C36D9">
      <w:t>______________</w:t>
    </w: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E4D3F"/>
    <w:multiLevelType w:val="hybridMultilevel"/>
    <w:tmpl w:val="7864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1F"/>
    <w:rsid w:val="00007BAA"/>
    <w:rsid w:val="000170AF"/>
    <w:rsid w:val="000245B9"/>
    <w:rsid w:val="00030C8B"/>
    <w:rsid w:val="00032C62"/>
    <w:rsid w:val="00050536"/>
    <w:rsid w:val="000524BD"/>
    <w:rsid w:val="000602DF"/>
    <w:rsid w:val="00064E84"/>
    <w:rsid w:val="00066362"/>
    <w:rsid w:val="000705BB"/>
    <w:rsid w:val="000D3F5F"/>
    <w:rsid w:val="00106499"/>
    <w:rsid w:val="0010781B"/>
    <w:rsid w:val="001108BA"/>
    <w:rsid w:val="001154EF"/>
    <w:rsid w:val="001203D5"/>
    <w:rsid w:val="00125D31"/>
    <w:rsid w:val="0013721B"/>
    <w:rsid w:val="00144FC5"/>
    <w:rsid w:val="001500C8"/>
    <w:rsid w:val="00152D75"/>
    <w:rsid w:val="00157448"/>
    <w:rsid w:val="00160A31"/>
    <w:rsid w:val="00166605"/>
    <w:rsid w:val="00167153"/>
    <w:rsid w:val="00167E58"/>
    <w:rsid w:val="0017273D"/>
    <w:rsid w:val="00172792"/>
    <w:rsid w:val="0017432F"/>
    <w:rsid w:val="00180A52"/>
    <w:rsid w:val="001817D4"/>
    <w:rsid w:val="001907C6"/>
    <w:rsid w:val="001908C3"/>
    <w:rsid w:val="001B57DF"/>
    <w:rsid w:val="001C0B5A"/>
    <w:rsid w:val="001D581E"/>
    <w:rsid w:val="001D70E6"/>
    <w:rsid w:val="001F0E37"/>
    <w:rsid w:val="001F514F"/>
    <w:rsid w:val="00206B37"/>
    <w:rsid w:val="00211922"/>
    <w:rsid w:val="0021392A"/>
    <w:rsid w:val="002276C1"/>
    <w:rsid w:val="00230F07"/>
    <w:rsid w:val="002342E8"/>
    <w:rsid w:val="00241FF5"/>
    <w:rsid w:val="00257D8A"/>
    <w:rsid w:val="00260395"/>
    <w:rsid w:val="00270CD9"/>
    <w:rsid w:val="002722E8"/>
    <w:rsid w:val="00277DB9"/>
    <w:rsid w:val="00280EB5"/>
    <w:rsid w:val="00280F28"/>
    <w:rsid w:val="00283258"/>
    <w:rsid w:val="00284F74"/>
    <w:rsid w:val="002A20ED"/>
    <w:rsid w:val="002A306E"/>
    <w:rsid w:val="002C088D"/>
    <w:rsid w:val="002C7EC3"/>
    <w:rsid w:val="002F7736"/>
    <w:rsid w:val="00304A00"/>
    <w:rsid w:val="0035032E"/>
    <w:rsid w:val="00376AD6"/>
    <w:rsid w:val="00391286"/>
    <w:rsid w:val="003A6CC4"/>
    <w:rsid w:val="003C36D9"/>
    <w:rsid w:val="003D13A9"/>
    <w:rsid w:val="003E562F"/>
    <w:rsid w:val="003E5D1F"/>
    <w:rsid w:val="003F3B91"/>
    <w:rsid w:val="003F77F6"/>
    <w:rsid w:val="004149B8"/>
    <w:rsid w:val="004241ED"/>
    <w:rsid w:val="00441702"/>
    <w:rsid w:val="00447B15"/>
    <w:rsid w:val="004676F6"/>
    <w:rsid w:val="0046799D"/>
    <w:rsid w:val="00471D5E"/>
    <w:rsid w:val="00472C31"/>
    <w:rsid w:val="00485212"/>
    <w:rsid w:val="00493E02"/>
    <w:rsid w:val="004A6DFF"/>
    <w:rsid w:val="004A7198"/>
    <w:rsid w:val="004B43F5"/>
    <w:rsid w:val="004C0934"/>
    <w:rsid w:val="00500C61"/>
    <w:rsid w:val="00515C6A"/>
    <w:rsid w:val="00522A22"/>
    <w:rsid w:val="0053175D"/>
    <w:rsid w:val="00532C8A"/>
    <w:rsid w:val="005402B1"/>
    <w:rsid w:val="00555592"/>
    <w:rsid w:val="0057334C"/>
    <w:rsid w:val="005813D9"/>
    <w:rsid w:val="00594D0E"/>
    <w:rsid w:val="00594F0E"/>
    <w:rsid w:val="005A6951"/>
    <w:rsid w:val="005A708B"/>
    <w:rsid w:val="005B3F4B"/>
    <w:rsid w:val="005C2757"/>
    <w:rsid w:val="005C2D77"/>
    <w:rsid w:val="005C6A8A"/>
    <w:rsid w:val="005D2463"/>
    <w:rsid w:val="005E301E"/>
    <w:rsid w:val="006048F0"/>
    <w:rsid w:val="006164B5"/>
    <w:rsid w:val="00662578"/>
    <w:rsid w:val="006639E9"/>
    <w:rsid w:val="00670899"/>
    <w:rsid w:val="006A1CDA"/>
    <w:rsid w:val="006A69B8"/>
    <w:rsid w:val="006B15B4"/>
    <w:rsid w:val="006D1A54"/>
    <w:rsid w:val="006D4A61"/>
    <w:rsid w:val="006D529B"/>
    <w:rsid w:val="006D5710"/>
    <w:rsid w:val="006D629B"/>
    <w:rsid w:val="006F3748"/>
    <w:rsid w:val="00703ED4"/>
    <w:rsid w:val="00711FD4"/>
    <w:rsid w:val="00713FC0"/>
    <w:rsid w:val="00716690"/>
    <w:rsid w:val="00716BDE"/>
    <w:rsid w:val="00727AF4"/>
    <w:rsid w:val="00730B5E"/>
    <w:rsid w:val="00731E96"/>
    <w:rsid w:val="007456FB"/>
    <w:rsid w:val="00747301"/>
    <w:rsid w:val="007558D9"/>
    <w:rsid w:val="007808A2"/>
    <w:rsid w:val="00780F2F"/>
    <w:rsid w:val="00786560"/>
    <w:rsid w:val="007A4C4B"/>
    <w:rsid w:val="007A504D"/>
    <w:rsid w:val="007B0133"/>
    <w:rsid w:val="007B543A"/>
    <w:rsid w:val="007C50CD"/>
    <w:rsid w:val="007C72AA"/>
    <w:rsid w:val="007D6058"/>
    <w:rsid w:val="007F0814"/>
    <w:rsid w:val="007F3A6D"/>
    <w:rsid w:val="00804CB3"/>
    <w:rsid w:val="008169E5"/>
    <w:rsid w:val="00822C5B"/>
    <w:rsid w:val="0085022E"/>
    <w:rsid w:val="0086673A"/>
    <w:rsid w:val="00867C95"/>
    <w:rsid w:val="00877190"/>
    <w:rsid w:val="00891025"/>
    <w:rsid w:val="00897267"/>
    <w:rsid w:val="008A11DE"/>
    <w:rsid w:val="008A272C"/>
    <w:rsid w:val="008A7C0C"/>
    <w:rsid w:val="008B65DC"/>
    <w:rsid w:val="008C14B5"/>
    <w:rsid w:val="008C14CC"/>
    <w:rsid w:val="008C1D9F"/>
    <w:rsid w:val="008C2A7D"/>
    <w:rsid w:val="008E34F3"/>
    <w:rsid w:val="008E44E4"/>
    <w:rsid w:val="008F72DE"/>
    <w:rsid w:val="00910752"/>
    <w:rsid w:val="00915CE9"/>
    <w:rsid w:val="00930F73"/>
    <w:rsid w:val="00935B7D"/>
    <w:rsid w:val="0094191D"/>
    <w:rsid w:val="00942F59"/>
    <w:rsid w:val="00953C9A"/>
    <w:rsid w:val="00957432"/>
    <w:rsid w:val="00965A54"/>
    <w:rsid w:val="00966F5B"/>
    <w:rsid w:val="00975566"/>
    <w:rsid w:val="00980EF0"/>
    <w:rsid w:val="00982094"/>
    <w:rsid w:val="009842C5"/>
    <w:rsid w:val="0099000B"/>
    <w:rsid w:val="00995151"/>
    <w:rsid w:val="009A3DB3"/>
    <w:rsid w:val="009A671F"/>
    <w:rsid w:val="009B043F"/>
    <w:rsid w:val="009B4480"/>
    <w:rsid w:val="009C6A0A"/>
    <w:rsid w:val="009D799C"/>
    <w:rsid w:val="009E03ED"/>
    <w:rsid w:val="009E758C"/>
    <w:rsid w:val="00A207A6"/>
    <w:rsid w:val="00A304A7"/>
    <w:rsid w:val="00A3218B"/>
    <w:rsid w:val="00A32FB7"/>
    <w:rsid w:val="00A359B8"/>
    <w:rsid w:val="00A401B0"/>
    <w:rsid w:val="00A4343A"/>
    <w:rsid w:val="00A60DC2"/>
    <w:rsid w:val="00A62352"/>
    <w:rsid w:val="00A63402"/>
    <w:rsid w:val="00A77750"/>
    <w:rsid w:val="00AA4085"/>
    <w:rsid w:val="00AA4187"/>
    <w:rsid w:val="00AA5542"/>
    <w:rsid w:val="00AA7C77"/>
    <w:rsid w:val="00AB133F"/>
    <w:rsid w:val="00AB74CE"/>
    <w:rsid w:val="00AC2CC3"/>
    <w:rsid w:val="00AC42A7"/>
    <w:rsid w:val="00AC7A49"/>
    <w:rsid w:val="00AC7A94"/>
    <w:rsid w:val="00AD133F"/>
    <w:rsid w:val="00AE18A9"/>
    <w:rsid w:val="00AE1A74"/>
    <w:rsid w:val="00AE1BB9"/>
    <w:rsid w:val="00AE4DF6"/>
    <w:rsid w:val="00AF1D5B"/>
    <w:rsid w:val="00B32AE3"/>
    <w:rsid w:val="00B461E5"/>
    <w:rsid w:val="00B50D5C"/>
    <w:rsid w:val="00B546B3"/>
    <w:rsid w:val="00B549A2"/>
    <w:rsid w:val="00B6338A"/>
    <w:rsid w:val="00B64850"/>
    <w:rsid w:val="00B73181"/>
    <w:rsid w:val="00B73896"/>
    <w:rsid w:val="00B75137"/>
    <w:rsid w:val="00BA29D6"/>
    <w:rsid w:val="00BA58CF"/>
    <w:rsid w:val="00BB78AC"/>
    <w:rsid w:val="00BC0444"/>
    <w:rsid w:val="00BC2677"/>
    <w:rsid w:val="00BC7045"/>
    <w:rsid w:val="00BD70A5"/>
    <w:rsid w:val="00BF134E"/>
    <w:rsid w:val="00C01D67"/>
    <w:rsid w:val="00C11724"/>
    <w:rsid w:val="00C2080A"/>
    <w:rsid w:val="00C3220D"/>
    <w:rsid w:val="00C34AC1"/>
    <w:rsid w:val="00C35A8D"/>
    <w:rsid w:val="00C36D7D"/>
    <w:rsid w:val="00C439D6"/>
    <w:rsid w:val="00C5081B"/>
    <w:rsid w:val="00C51E15"/>
    <w:rsid w:val="00C67504"/>
    <w:rsid w:val="00C72267"/>
    <w:rsid w:val="00C77B20"/>
    <w:rsid w:val="00C87D5F"/>
    <w:rsid w:val="00CA3B1F"/>
    <w:rsid w:val="00CB0704"/>
    <w:rsid w:val="00CB3EBE"/>
    <w:rsid w:val="00CB54D9"/>
    <w:rsid w:val="00CC3C12"/>
    <w:rsid w:val="00CD1065"/>
    <w:rsid w:val="00CE050B"/>
    <w:rsid w:val="00CE3324"/>
    <w:rsid w:val="00CF2676"/>
    <w:rsid w:val="00CF2C6F"/>
    <w:rsid w:val="00CF5B7F"/>
    <w:rsid w:val="00D00760"/>
    <w:rsid w:val="00D012F9"/>
    <w:rsid w:val="00D22A0C"/>
    <w:rsid w:val="00D26379"/>
    <w:rsid w:val="00D37BEE"/>
    <w:rsid w:val="00D52F17"/>
    <w:rsid w:val="00D56BAA"/>
    <w:rsid w:val="00D62869"/>
    <w:rsid w:val="00DA19F5"/>
    <w:rsid w:val="00DB06CF"/>
    <w:rsid w:val="00DB7ECC"/>
    <w:rsid w:val="00DD2A5D"/>
    <w:rsid w:val="00DD3065"/>
    <w:rsid w:val="00DE526E"/>
    <w:rsid w:val="00E12161"/>
    <w:rsid w:val="00E148BD"/>
    <w:rsid w:val="00E17838"/>
    <w:rsid w:val="00E21EA4"/>
    <w:rsid w:val="00E318B9"/>
    <w:rsid w:val="00E500D8"/>
    <w:rsid w:val="00E52F1E"/>
    <w:rsid w:val="00E53C1E"/>
    <w:rsid w:val="00E72314"/>
    <w:rsid w:val="00E82B60"/>
    <w:rsid w:val="00EC0083"/>
    <w:rsid w:val="00EC098E"/>
    <w:rsid w:val="00ED1E84"/>
    <w:rsid w:val="00EF5E61"/>
    <w:rsid w:val="00F10CE6"/>
    <w:rsid w:val="00F12CAC"/>
    <w:rsid w:val="00F14E1D"/>
    <w:rsid w:val="00F24CE6"/>
    <w:rsid w:val="00F3559E"/>
    <w:rsid w:val="00F646E6"/>
    <w:rsid w:val="00F65C8A"/>
    <w:rsid w:val="00F814E7"/>
    <w:rsid w:val="00FA6AB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3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5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20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4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%20Water%20Work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6886095148F1B6A9BB6765A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999C-391D-486E-A41D-4C71A4EE304D}"/>
      </w:docPartPr>
      <w:docPartBody>
        <w:p w:rsidR="00BD3B0F" w:rsidRDefault="00436C1B">
          <w:pPr>
            <w:pStyle w:val="BCBD6886095148F1B6A9BB6765A9A8C9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1B"/>
    <w:rsid w:val="000054A6"/>
    <w:rsid w:val="00013A7B"/>
    <w:rsid w:val="000B5DA5"/>
    <w:rsid w:val="0010735A"/>
    <w:rsid w:val="0011369E"/>
    <w:rsid w:val="001A4FCF"/>
    <w:rsid w:val="00241B94"/>
    <w:rsid w:val="00256979"/>
    <w:rsid w:val="002A37F1"/>
    <w:rsid w:val="00346235"/>
    <w:rsid w:val="00361EAC"/>
    <w:rsid w:val="00373DF8"/>
    <w:rsid w:val="003A69BA"/>
    <w:rsid w:val="003B3096"/>
    <w:rsid w:val="003C3D46"/>
    <w:rsid w:val="0043132E"/>
    <w:rsid w:val="00436C1B"/>
    <w:rsid w:val="0044328B"/>
    <w:rsid w:val="00463588"/>
    <w:rsid w:val="00545CA4"/>
    <w:rsid w:val="00567FC8"/>
    <w:rsid w:val="005B07A1"/>
    <w:rsid w:val="00657948"/>
    <w:rsid w:val="006670B4"/>
    <w:rsid w:val="006E4845"/>
    <w:rsid w:val="00731804"/>
    <w:rsid w:val="007819F8"/>
    <w:rsid w:val="00856C4A"/>
    <w:rsid w:val="008E52C6"/>
    <w:rsid w:val="009428AE"/>
    <w:rsid w:val="00963441"/>
    <w:rsid w:val="0098021E"/>
    <w:rsid w:val="00987A6E"/>
    <w:rsid w:val="009B65E3"/>
    <w:rsid w:val="00A813A4"/>
    <w:rsid w:val="00A95F31"/>
    <w:rsid w:val="00B95A5A"/>
    <w:rsid w:val="00BD3B0F"/>
    <w:rsid w:val="00CA7668"/>
    <w:rsid w:val="00CE400E"/>
    <w:rsid w:val="00D66045"/>
    <w:rsid w:val="00DD1EF5"/>
    <w:rsid w:val="00EE7B47"/>
    <w:rsid w:val="00F00AD7"/>
    <w:rsid w:val="00F04AD2"/>
    <w:rsid w:val="00F41D4F"/>
    <w:rsid w:val="00F426C3"/>
    <w:rsid w:val="00F66281"/>
    <w:rsid w:val="00F740AC"/>
    <w:rsid w:val="00F85EDA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D6886095148F1B6A9BB6765A9A8C9">
    <w:name w:val="BCBD6886095148F1B6A9BB6765A9A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9B7228-623C-45E5-BEB5-D440C5362A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2021-10-05T21:40:00Z</dcterms:created>
  <dcterms:modified xsi:type="dcterms:W3CDTF">2021-10-05T21:40:00Z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