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EA3B1" w14:textId="0BB9C262" w:rsidR="001154EF" w:rsidRDefault="0009132A" w:rsidP="00E17838">
      <w:pPr>
        <w:pStyle w:val="Heading2"/>
        <w:spacing w:before="100" w:beforeAutospacing="1"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 xml:space="preserve">  </w:t>
      </w:r>
      <w:r w:rsidR="0053175D" w:rsidRPr="001C0B5A">
        <w:rPr>
          <w:b/>
          <w:color w:val="000000" w:themeColor="text1"/>
          <w:sz w:val="36"/>
          <w:szCs w:val="36"/>
          <w:u w:val="single"/>
        </w:rPr>
        <w:t>Meeting Minutes</w:t>
      </w:r>
      <w:r w:rsidR="001C0B5A" w:rsidRPr="001C0B5A">
        <w:rPr>
          <w:b/>
          <w:color w:val="000000" w:themeColor="text1"/>
          <w:sz w:val="36"/>
          <w:szCs w:val="36"/>
          <w:u w:val="single"/>
        </w:rPr>
        <w:t xml:space="preserve"> for</w:t>
      </w:r>
      <w:r w:rsidR="00C2080A">
        <w:rPr>
          <w:b/>
          <w:color w:val="000000" w:themeColor="text1"/>
          <w:sz w:val="36"/>
          <w:szCs w:val="36"/>
          <w:u w:val="single"/>
        </w:rPr>
        <w:t xml:space="preserve"> </w:t>
      </w:r>
      <w:r w:rsidR="009B7C67">
        <w:rPr>
          <w:b/>
          <w:color w:val="000000" w:themeColor="text1"/>
          <w:sz w:val="36"/>
          <w:szCs w:val="36"/>
          <w:u w:val="single"/>
        </w:rPr>
        <w:t>August</w:t>
      </w:r>
      <w:r w:rsidR="00966F5B">
        <w:rPr>
          <w:b/>
          <w:color w:val="000000" w:themeColor="text1"/>
          <w:sz w:val="36"/>
          <w:szCs w:val="36"/>
          <w:u w:val="single"/>
        </w:rPr>
        <w:t xml:space="preserve"> 2</w:t>
      </w:r>
      <w:r w:rsidR="009B7C67">
        <w:rPr>
          <w:b/>
          <w:color w:val="000000" w:themeColor="text1"/>
          <w:sz w:val="36"/>
          <w:szCs w:val="36"/>
          <w:u w:val="single"/>
        </w:rPr>
        <w:t>3</w:t>
      </w:r>
      <w:r w:rsidR="00804CB3">
        <w:rPr>
          <w:b/>
          <w:color w:val="000000" w:themeColor="text1"/>
          <w:sz w:val="36"/>
          <w:szCs w:val="36"/>
          <w:u w:val="single"/>
        </w:rPr>
        <w:t>, 202</w:t>
      </w:r>
      <w:r w:rsidR="001154EF">
        <w:rPr>
          <w:b/>
          <w:color w:val="000000" w:themeColor="text1"/>
          <w:sz w:val="36"/>
          <w:szCs w:val="36"/>
          <w:u w:val="single"/>
        </w:rPr>
        <w:t>1</w:t>
      </w:r>
    </w:p>
    <w:p w14:paraId="46DA8881" w14:textId="77777777" w:rsidR="00E17838" w:rsidRDefault="00E17838" w:rsidP="008B65DC">
      <w:pPr>
        <w:rPr>
          <w:b/>
          <w:sz w:val="28"/>
          <w:szCs w:val="28"/>
        </w:rPr>
      </w:pPr>
    </w:p>
    <w:p w14:paraId="4F9124D0" w14:textId="3B03A1D0" w:rsidR="008B65DC" w:rsidRDefault="00D26379" w:rsidP="008B65DC">
      <w:r w:rsidRPr="008B65DC">
        <w:rPr>
          <w:b/>
          <w:sz w:val="28"/>
          <w:szCs w:val="28"/>
        </w:rPr>
        <w:t>The Water Board of the City of Vincent, Alabama, met at the Water Board Office at 6:</w:t>
      </w:r>
      <w:r w:rsidR="00857DBF">
        <w:rPr>
          <w:b/>
          <w:sz w:val="28"/>
          <w:szCs w:val="28"/>
        </w:rPr>
        <w:t>0</w:t>
      </w:r>
      <w:r w:rsidRPr="008B65DC">
        <w:rPr>
          <w:b/>
          <w:sz w:val="28"/>
          <w:szCs w:val="28"/>
        </w:rPr>
        <w:t>0 P</w:t>
      </w:r>
      <w:r w:rsidR="008B65DC" w:rsidRPr="008B65DC">
        <w:rPr>
          <w:b/>
          <w:sz w:val="28"/>
          <w:szCs w:val="28"/>
        </w:rPr>
        <w:t>M</w:t>
      </w:r>
      <w:r w:rsidRPr="008B65DC">
        <w:rPr>
          <w:b/>
          <w:sz w:val="28"/>
          <w:szCs w:val="28"/>
        </w:rPr>
        <w:t xml:space="preserve">, </w:t>
      </w:r>
      <w:r w:rsidR="006639E9">
        <w:rPr>
          <w:b/>
          <w:sz w:val="28"/>
          <w:szCs w:val="28"/>
        </w:rPr>
        <w:t>Monday</w:t>
      </w:r>
      <w:r w:rsidR="001154EF">
        <w:rPr>
          <w:b/>
          <w:sz w:val="28"/>
          <w:szCs w:val="28"/>
        </w:rPr>
        <w:t xml:space="preserve"> </w:t>
      </w:r>
      <w:r w:rsidR="009B7C67">
        <w:rPr>
          <w:b/>
          <w:sz w:val="28"/>
          <w:szCs w:val="28"/>
        </w:rPr>
        <w:t>August 23, 2021</w:t>
      </w:r>
      <w:r w:rsidR="00804CB3">
        <w:rPr>
          <w:b/>
          <w:sz w:val="28"/>
          <w:szCs w:val="28"/>
        </w:rPr>
        <w:t>.</w:t>
      </w:r>
      <w:r w:rsidR="008B65DC" w:rsidRPr="008B65DC">
        <w:rPr>
          <w:b/>
          <w:sz w:val="28"/>
          <w:szCs w:val="28"/>
        </w:rPr>
        <w:t xml:space="preserve">  The meeting was called to order</w:t>
      </w:r>
      <w:r w:rsidR="00555592">
        <w:rPr>
          <w:b/>
          <w:sz w:val="28"/>
          <w:szCs w:val="28"/>
        </w:rPr>
        <w:t xml:space="preserve"> by </w:t>
      </w:r>
      <w:r w:rsidR="00A62352">
        <w:rPr>
          <w:b/>
          <w:sz w:val="28"/>
          <w:szCs w:val="28"/>
        </w:rPr>
        <w:t>Stan Elliott</w:t>
      </w:r>
      <w:r w:rsidR="007F3A6D">
        <w:rPr>
          <w:b/>
          <w:sz w:val="28"/>
          <w:szCs w:val="28"/>
        </w:rPr>
        <w:t xml:space="preserve"> at 6:</w:t>
      </w:r>
      <w:r w:rsidR="00AC05C9">
        <w:rPr>
          <w:b/>
          <w:sz w:val="28"/>
          <w:szCs w:val="28"/>
        </w:rPr>
        <w:t>0</w:t>
      </w:r>
      <w:r w:rsidR="00555592">
        <w:rPr>
          <w:b/>
          <w:sz w:val="28"/>
          <w:szCs w:val="28"/>
        </w:rPr>
        <w:t>0</w:t>
      </w:r>
      <w:r w:rsidR="00211922">
        <w:rPr>
          <w:b/>
          <w:sz w:val="28"/>
          <w:szCs w:val="28"/>
        </w:rPr>
        <w:t xml:space="preserve"> </w:t>
      </w:r>
      <w:r w:rsidR="001908C3">
        <w:rPr>
          <w:b/>
          <w:sz w:val="28"/>
          <w:szCs w:val="28"/>
        </w:rPr>
        <w:t xml:space="preserve">PM. </w:t>
      </w:r>
    </w:p>
    <w:tbl>
      <w:tblPr>
        <w:tblW w:w="500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attendees and date, time, and location of next meeting"/>
      </w:tblPr>
      <w:tblGrid>
        <w:gridCol w:w="2163"/>
        <w:gridCol w:w="8652"/>
      </w:tblGrid>
      <w:tr w:rsidR="00B64850" w:rsidRPr="00BC7045" w14:paraId="1AA70B7E" w14:textId="77777777" w:rsidTr="00160A31">
        <w:trPr>
          <w:trHeight w:val="1728"/>
        </w:trPr>
        <w:tc>
          <w:tcPr>
            <w:tcW w:w="2163" w:type="dxa"/>
          </w:tcPr>
          <w:p w14:paraId="265E439F" w14:textId="77777777" w:rsidR="000D3F5F" w:rsidRDefault="000D3F5F">
            <w:pPr>
              <w:pStyle w:val="NoSpacing"/>
              <w:rPr>
                <w:b/>
                <w:sz w:val="28"/>
                <w:szCs w:val="28"/>
              </w:rPr>
            </w:pPr>
          </w:p>
          <w:p w14:paraId="5ADDA18B" w14:textId="2A6601C2" w:rsidR="00B64850" w:rsidRPr="008B65DC" w:rsidRDefault="0053175D">
            <w:pPr>
              <w:pStyle w:val="NoSpacing"/>
              <w:rPr>
                <w:b/>
                <w:sz w:val="28"/>
                <w:szCs w:val="28"/>
              </w:rPr>
            </w:pPr>
            <w:r w:rsidRPr="008B65DC">
              <w:rPr>
                <w:b/>
                <w:sz w:val="28"/>
                <w:szCs w:val="28"/>
              </w:rPr>
              <w:t>Present:</w:t>
            </w:r>
          </w:p>
        </w:tc>
        <w:tc>
          <w:tcPr>
            <w:tcW w:w="8652" w:type="dxa"/>
          </w:tcPr>
          <w:p w14:paraId="179C473D" w14:textId="77777777" w:rsidR="00152D75" w:rsidRDefault="00152D75" w:rsidP="002276C1">
            <w:pPr>
              <w:pStyle w:val="NoSpacing"/>
              <w:rPr>
                <w:sz w:val="28"/>
                <w:szCs w:val="28"/>
              </w:rPr>
            </w:pPr>
          </w:p>
          <w:p w14:paraId="167D6F1A" w14:textId="77777777" w:rsidR="00857DBF" w:rsidRDefault="00A62352" w:rsidP="006F7846">
            <w:pPr>
              <w:pStyle w:val="NoSpacing"/>
              <w:ind w:left="2160" w:hanging="216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Stan Elliott-Chairman,</w:t>
            </w:r>
            <w:r w:rsidR="00B7513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Evelyn Finn-</w:t>
            </w:r>
            <w:r w:rsidR="006639E9">
              <w:rPr>
                <w:sz w:val="28"/>
                <w:szCs w:val="28"/>
              </w:rPr>
              <w:t>Secretary/Treasurer</w:t>
            </w:r>
            <w:r w:rsidR="006F7846">
              <w:rPr>
                <w:sz w:val="28"/>
                <w:szCs w:val="28"/>
              </w:rPr>
              <w:t>,</w:t>
            </w:r>
            <w:r w:rsidR="00284F74">
              <w:rPr>
                <w:sz w:val="28"/>
                <w:szCs w:val="28"/>
              </w:rPr>
              <w:t xml:space="preserve"> </w:t>
            </w:r>
            <w:r w:rsidR="00857DBF">
              <w:rPr>
                <w:bCs/>
                <w:sz w:val="28"/>
                <w:szCs w:val="28"/>
              </w:rPr>
              <w:t>Frederick</w:t>
            </w:r>
          </w:p>
          <w:p w14:paraId="0BE9D127" w14:textId="4395109F" w:rsidR="00CD5334" w:rsidRDefault="00857DBF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Kidd-Board Member,</w:t>
            </w:r>
            <w:r w:rsidR="00CD5334">
              <w:rPr>
                <w:bCs/>
                <w:sz w:val="28"/>
                <w:szCs w:val="28"/>
              </w:rPr>
              <w:t xml:space="preserve"> </w:t>
            </w:r>
            <w:r w:rsidR="00CD5334">
              <w:rPr>
                <w:sz w:val="28"/>
                <w:szCs w:val="28"/>
              </w:rPr>
              <w:t>Andy Barber-Board Member</w:t>
            </w:r>
            <w:r w:rsidR="00CD5334">
              <w:rPr>
                <w:bCs/>
                <w:sz w:val="28"/>
                <w:szCs w:val="28"/>
              </w:rPr>
              <w:t>,</w:t>
            </w:r>
            <w:r w:rsidR="00CD5334">
              <w:rPr>
                <w:sz w:val="28"/>
                <w:szCs w:val="28"/>
              </w:rPr>
              <w:t xml:space="preserve"> </w:t>
            </w:r>
            <w:r w:rsidR="00284F74">
              <w:rPr>
                <w:sz w:val="28"/>
                <w:szCs w:val="28"/>
              </w:rPr>
              <w:t>Lea</w:t>
            </w:r>
            <w:r w:rsidR="00B75137">
              <w:rPr>
                <w:sz w:val="28"/>
                <w:szCs w:val="28"/>
              </w:rPr>
              <w:t xml:space="preserve"> </w:t>
            </w:r>
            <w:r w:rsidR="004C0934" w:rsidRPr="003C36D9">
              <w:rPr>
                <w:sz w:val="28"/>
                <w:szCs w:val="28"/>
              </w:rPr>
              <w:t>Hethcox-Water</w:t>
            </w:r>
          </w:p>
          <w:p w14:paraId="1C4445E4" w14:textId="6323012D" w:rsidR="006F7846" w:rsidRDefault="004C0934" w:rsidP="006F7846">
            <w:pPr>
              <w:pStyle w:val="NoSpacing"/>
              <w:ind w:left="2160" w:hanging="2160"/>
              <w:rPr>
                <w:sz w:val="28"/>
                <w:szCs w:val="28"/>
              </w:rPr>
            </w:pPr>
            <w:r w:rsidRPr="003C36D9">
              <w:rPr>
                <w:sz w:val="28"/>
                <w:szCs w:val="28"/>
              </w:rPr>
              <w:t>Board Clerk</w:t>
            </w:r>
            <w:r>
              <w:rPr>
                <w:sz w:val="28"/>
                <w:szCs w:val="28"/>
              </w:rPr>
              <w:t xml:space="preserve">, </w:t>
            </w:r>
            <w:r w:rsidR="006F7846">
              <w:rPr>
                <w:sz w:val="28"/>
                <w:szCs w:val="28"/>
              </w:rPr>
              <w:t>Kerry</w:t>
            </w:r>
            <w:r w:rsidR="00D53C34">
              <w:rPr>
                <w:sz w:val="28"/>
                <w:szCs w:val="28"/>
              </w:rPr>
              <w:t xml:space="preserve"> </w:t>
            </w:r>
            <w:r w:rsidR="006F7846">
              <w:rPr>
                <w:sz w:val="28"/>
                <w:szCs w:val="28"/>
              </w:rPr>
              <w:t>Bonifay-Operator</w:t>
            </w:r>
            <w:r w:rsidR="007834B8">
              <w:rPr>
                <w:sz w:val="28"/>
                <w:szCs w:val="28"/>
              </w:rPr>
              <w:t>, Derrick Littlefield-Field Technician</w:t>
            </w:r>
            <w:r w:rsidR="00717F1E">
              <w:rPr>
                <w:sz w:val="28"/>
                <w:szCs w:val="28"/>
              </w:rPr>
              <w:t xml:space="preserve"> </w:t>
            </w:r>
          </w:p>
          <w:p w14:paraId="112384B7" w14:textId="023A0650" w:rsidR="00A62352" w:rsidRPr="003C36D9" w:rsidRDefault="00A62352" w:rsidP="002276C1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4B9D349E" w14:textId="358A6630" w:rsidR="00AF1D5B" w:rsidRDefault="00AF1D5B" w:rsidP="007F3A6D">
      <w:pPr>
        <w:pStyle w:val="NoSpacing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Absent</w:t>
      </w:r>
      <w:r w:rsidR="008A272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857DBF">
        <w:rPr>
          <w:sz w:val="28"/>
          <w:szCs w:val="28"/>
        </w:rPr>
        <w:t>James Latimer</w:t>
      </w:r>
      <w:r w:rsidR="00857DBF">
        <w:rPr>
          <w:bCs/>
          <w:sz w:val="28"/>
          <w:szCs w:val="28"/>
        </w:rPr>
        <w:t>-Vice Chairman</w:t>
      </w:r>
    </w:p>
    <w:p w14:paraId="14345EEF" w14:textId="15A2874F" w:rsidR="008C14B5" w:rsidRDefault="008A272C" w:rsidP="003C36D9">
      <w:pPr>
        <w:pStyle w:val="NormalIndent"/>
        <w:spacing w:before="0" w:after="0"/>
        <w:ind w:left="0"/>
        <w:rPr>
          <w:sz w:val="28"/>
          <w:szCs w:val="28"/>
        </w:rPr>
      </w:pPr>
      <w:r w:rsidRPr="00485212">
        <w:rPr>
          <w:sz w:val="28"/>
          <w:szCs w:val="28"/>
        </w:rPr>
        <w:tab/>
      </w:r>
    </w:p>
    <w:p w14:paraId="3546823F" w14:textId="6D8DB481" w:rsidR="004C0934" w:rsidRDefault="00EC0083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8C14B5">
        <w:rPr>
          <w:b/>
          <w:sz w:val="28"/>
          <w:szCs w:val="28"/>
        </w:rPr>
        <w:t>inutes from previous Board Meeting</w:t>
      </w:r>
      <w:r w:rsidR="008A272C">
        <w:rPr>
          <w:b/>
          <w:sz w:val="28"/>
          <w:szCs w:val="28"/>
        </w:rPr>
        <w:t xml:space="preserve"> of</w:t>
      </w:r>
      <w:r w:rsidR="00804CB3">
        <w:rPr>
          <w:b/>
          <w:sz w:val="28"/>
          <w:szCs w:val="28"/>
        </w:rPr>
        <w:t xml:space="preserve"> </w:t>
      </w:r>
      <w:r w:rsidR="000C7782">
        <w:rPr>
          <w:b/>
          <w:sz w:val="28"/>
          <w:szCs w:val="28"/>
        </w:rPr>
        <w:t>Ju</w:t>
      </w:r>
      <w:r w:rsidR="00D81987">
        <w:rPr>
          <w:b/>
          <w:sz w:val="28"/>
          <w:szCs w:val="28"/>
        </w:rPr>
        <w:t>ly</w:t>
      </w:r>
      <w:r w:rsidR="000C7782">
        <w:rPr>
          <w:b/>
          <w:sz w:val="28"/>
          <w:szCs w:val="28"/>
        </w:rPr>
        <w:t xml:space="preserve"> 26</w:t>
      </w:r>
      <w:r w:rsidR="00D53C34">
        <w:rPr>
          <w:b/>
          <w:sz w:val="28"/>
          <w:szCs w:val="28"/>
        </w:rPr>
        <w:t>,</w:t>
      </w:r>
      <w:r w:rsidR="006F7846">
        <w:rPr>
          <w:b/>
          <w:sz w:val="28"/>
          <w:szCs w:val="28"/>
        </w:rPr>
        <w:t>2021</w:t>
      </w:r>
      <w:r w:rsidR="008C14B5">
        <w:rPr>
          <w:b/>
          <w:sz w:val="28"/>
          <w:szCs w:val="28"/>
        </w:rPr>
        <w:t xml:space="preserve"> </w:t>
      </w:r>
      <w:r w:rsidR="00280EB5">
        <w:rPr>
          <w:b/>
          <w:sz w:val="28"/>
          <w:szCs w:val="28"/>
        </w:rPr>
        <w:t>were read aloud</w:t>
      </w:r>
      <w:r w:rsidR="009842C5">
        <w:rPr>
          <w:b/>
          <w:sz w:val="28"/>
          <w:szCs w:val="28"/>
        </w:rPr>
        <w:t>.</w:t>
      </w:r>
    </w:p>
    <w:p w14:paraId="26F336DC" w14:textId="70445AF6" w:rsidR="00EC0083" w:rsidRDefault="008C14B5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8A272C">
        <w:rPr>
          <w:b/>
          <w:sz w:val="28"/>
          <w:szCs w:val="28"/>
        </w:rPr>
        <w:t>approve minutes</w:t>
      </w:r>
      <w:r w:rsidR="0046799D">
        <w:rPr>
          <w:b/>
          <w:sz w:val="28"/>
          <w:szCs w:val="28"/>
        </w:rPr>
        <w:t xml:space="preserve"> as read</w:t>
      </w:r>
      <w:r w:rsidR="008C1D9F">
        <w:rPr>
          <w:b/>
          <w:sz w:val="28"/>
          <w:szCs w:val="28"/>
        </w:rPr>
        <w:t>.</w:t>
      </w:r>
    </w:p>
    <w:p w14:paraId="4F39B4F0" w14:textId="13C05F40" w:rsidR="008B65DC" w:rsidRP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MOTION: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D81987">
        <w:rPr>
          <w:b/>
          <w:sz w:val="28"/>
          <w:szCs w:val="28"/>
        </w:rPr>
        <w:t>Evelyn Finn</w:t>
      </w:r>
      <w:r w:rsidR="003C36D9">
        <w:rPr>
          <w:b/>
          <w:sz w:val="28"/>
          <w:szCs w:val="28"/>
        </w:rPr>
        <w:tab/>
      </w:r>
    </w:p>
    <w:p w14:paraId="6B853DAB" w14:textId="0DCB7112" w:rsidR="00284F74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 xml:space="preserve">SECOND: </w:t>
      </w:r>
      <w:r w:rsidRPr="003C36D9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EC098E"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Frederick Kidd</w:t>
      </w:r>
    </w:p>
    <w:p w14:paraId="294C646B" w14:textId="352F9CEF" w:rsidR="003C36D9" w:rsidRDefault="008B65DC" w:rsidP="003C36D9">
      <w:pPr>
        <w:pStyle w:val="NormalIndent"/>
        <w:spacing w:before="0" w:after="0"/>
        <w:ind w:left="0"/>
        <w:rPr>
          <w:b/>
          <w:sz w:val="28"/>
          <w:szCs w:val="28"/>
        </w:rPr>
      </w:pPr>
      <w:r w:rsidRPr="003C36D9">
        <w:rPr>
          <w:b/>
          <w:sz w:val="28"/>
          <w:szCs w:val="28"/>
        </w:rPr>
        <w:t>VOTE ON MOTION:</w:t>
      </w:r>
      <w:r w:rsidRPr="003C36D9">
        <w:rPr>
          <w:b/>
          <w:sz w:val="28"/>
          <w:szCs w:val="28"/>
        </w:rPr>
        <w:tab/>
      </w:r>
      <w:r w:rsidR="00532C8A">
        <w:rPr>
          <w:b/>
          <w:sz w:val="28"/>
          <w:szCs w:val="28"/>
        </w:rPr>
        <w:t>Unanimous</w:t>
      </w:r>
      <w:r w:rsidR="00522A22">
        <w:rPr>
          <w:b/>
          <w:sz w:val="28"/>
          <w:szCs w:val="28"/>
        </w:rPr>
        <w:t>,</w:t>
      </w:r>
      <w:r w:rsidR="00532C8A">
        <w:rPr>
          <w:b/>
          <w:sz w:val="28"/>
          <w:szCs w:val="28"/>
        </w:rPr>
        <w:t xml:space="preserve"> motion carried</w:t>
      </w:r>
      <w:r w:rsidR="00522A22">
        <w:rPr>
          <w:b/>
          <w:sz w:val="28"/>
          <w:szCs w:val="28"/>
        </w:rPr>
        <w:t>.</w:t>
      </w:r>
    </w:p>
    <w:p w14:paraId="25AE4C7E" w14:textId="77777777" w:rsidR="009D799C" w:rsidRDefault="009D799C" w:rsidP="008C1D9F">
      <w:pPr>
        <w:spacing w:before="0" w:after="0"/>
        <w:ind w:left="2880" w:hanging="2880"/>
        <w:rPr>
          <w:b/>
          <w:sz w:val="28"/>
          <w:szCs w:val="28"/>
        </w:rPr>
      </w:pPr>
    </w:p>
    <w:p w14:paraId="311ED685" w14:textId="77777777" w:rsidR="00D81987" w:rsidRDefault="008C1D9F" w:rsidP="00D81987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</w:t>
      </w:r>
      <w:r w:rsidR="001154EF">
        <w:rPr>
          <w:b/>
          <w:sz w:val="28"/>
          <w:szCs w:val="28"/>
        </w:rPr>
        <w:t>a</w:t>
      </w:r>
      <w:r w:rsidR="00D81987">
        <w:rPr>
          <w:b/>
          <w:sz w:val="28"/>
          <w:szCs w:val="28"/>
        </w:rPr>
        <w:t>ccept resolution for a rate increase from The New London Water, Sewer and</w:t>
      </w:r>
    </w:p>
    <w:p w14:paraId="78C34A96" w14:textId="268E5793" w:rsidR="001154EF" w:rsidRDefault="00D81987" w:rsidP="00D81987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Fire </w:t>
      </w:r>
      <w:r w:rsidR="006F7846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rotection Authority effective on the September 20,2021 reading period.  </w:t>
      </w:r>
    </w:p>
    <w:p w14:paraId="3875C997" w14:textId="623BE191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D81987">
        <w:rPr>
          <w:b/>
          <w:sz w:val="28"/>
          <w:szCs w:val="28"/>
        </w:rPr>
        <w:t>Stan Elliott</w:t>
      </w:r>
    </w:p>
    <w:p w14:paraId="217E8511" w14:textId="1C6202AA" w:rsidR="00857DB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D81987">
        <w:rPr>
          <w:b/>
          <w:sz w:val="28"/>
          <w:szCs w:val="28"/>
        </w:rPr>
        <w:t>Evelyn Finn</w:t>
      </w:r>
    </w:p>
    <w:p w14:paraId="7A1557B5" w14:textId="77777777" w:rsidR="008C1D9F" w:rsidRDefault="008C1D9F" w:rsidP="008C1D9F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1EB5853E" w14:textId="77777777" w:rsidR="00E17838" w:rsidRDefault="00E17838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7A31F687" w14:textId="41F81AEE" w:rsidR="00D81987" w:rsidRDefault="00D81987" w:rsidP="00D81987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purchase Company </w:t>
      </w:r>
      <w:r w:rsidR="00117DBF">
        <w:rPr>
          <w:b/>
          <w:sz w:val="28"/>
          <w:szCs w:val="28"/>
        </w:rPr>
        <w:t>shirts for employees.</w:t>
      </w:r>
    </w:p>
    <w:p w14:paraId="403934DD" w14:textId="729EFA5F" w:rsidR="00D81987" w:rsidRDefault="00D81987" w:rsidP="00D81987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117DBF">
        <w:rPr>
          <w:b/>
          <w:sz w:val="28"/>
          <w:szCs w:val="28"/>
        </w:rPr>
        <w:t xml:space="preserve">Evelyn Finn </w:t>
      </w:r>
    </w:p>
    <w:p w14:paraId="6DADC6EB" w14:textId="5F2EEEDC" w:rsidR="00D81987" w:rsidRDefault="00D81987" w:rsidP="00D81987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117DBF">
        <w:rPr>
          <w:b/>
          <w:sz w:val="28"/>
          <w:szCs w:val="28"/>
        </w:rPr>
        <w:t>Frederick Kidd</w:t>
      </w:r>
    </w:p>
    <w:p w14:paraId="3EB50DE5" w14:textId="77777777" w:rsidR="00D81987" w:rsidRDefault="00D81987" w:rsidP="00D81987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 xml:space="preserve">Unanimous, motion carried.  </w:t>
      </w:r>
    </w:p>
    <w:p w14:paraId="5BD854D2" w14:textId="77777777" w:rsidR="00447B15" w:rsidRDefault="00447B1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2E0956F" w14:textId="77777777" w:rsidR="00857DBF" w:rsidRDefault="00857DBF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4506F50C" w14:textId="77777777" w:rsidR="00836AB5" w:rsidRDefault="00836AB5" w:rsidP="00284F74">
      <w:pPr>
        <w:spacing w:before="0" w:after="0"/>
        <w:ind w:left="2880" w:hanging="2880"/>
        <w:rPr>
          <w:b/>
          <w:sz w:val="28"/>
          <w:szCs w:val="28"/>
        </w:rPr>
      </w:pPr>
    </w:p>
    <w:p w14:paraId="0120A94F" w14:textId="6BFC3194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adjourn the Water Board meeting as there was no further business to discuss. </w:t>
      </w:r>
    </w:p>
    <w:p w14:paraId="5D0BEAC1" w14:textId="211DBC23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MOTION: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Frederick Kidd</w:t>
      </w:r>
    </w:p>
    <w:p w14:paraId="2D39CAA7" w14:textId="4DD7D848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SECOND:</w:t>
      </w:r>
      <w:r>
        <w:rPr>
          <w:b/>
          <w:sz w:val="28"/>
          <w:szCs w:val="28"/>
        </w:rPr>
        <w:tab/>
      </w:r>
      <w:r w:rsidR="00857DBF">
        <w:rPr>
          <w:b/>
          <w:sz w:val="28"/>
          <w:szCs w:val="28"/>
        </w:rPr>
        <w:t>Stan Elliott</w:t>
      </w:r>
    </w:p>
    <w:p w14:paraId="1D203420" w14:textId="732C81C1" w:rsidR="00284F74" w:rsidRDefault="00284F74" w:rsidP="00284F74">
      <w:pPr>
        <w:spacing w:before="0" w:after="0"/>
        <w:ind w:left="2880" w:hanging="2880"/>
        <w:rPr>
          <w:b/>
          <w:sz w:val="28"/>
          <w:szCs w:val="28"/>
        </w:rPr>
      </w:pPr>
      <w:r>
        <w:rPr>
          <w:b/>
          <w:sz w:val="28"/>
          <w:szCs w:val="28"/>
        </w:rPr>
        <w:t>VOTE ON MOTION:</w:t>
      </w:r>
      <w:r>
        <w:rPr>
          <w:b/>
          <w:sz w:val="28"/>
          <w:szCs w:val="28"/>
        </w:rPr>
        <w:tab/>
        <w:t>Unanimous, motion carried</w:t>
      </w:r>
      <w:r w:rsidR="00522A22">
        <w:rPr>
          <w:b/>
          <w:sz w:val="28"/>
          <w:szCs w:val="28"/>
        </w:rPr>
        <w:t>, meeting adjourned at 6:</w:t>
      </w:r>
      <w:r w:rsidR="00AC05C9">
        <w:rPr>
          <w:b/>
          <w:sz w:val="28"/>
          <w:szCs w:val="28"/>
        </w:rPr>
        <w:t>26</w:t>
      </w:r>
      <w:r w:rsidR="00522A22">
        <w:rPr>
          <w:b/>
          <w:sz w:val="28"/>
          <w:szCs w:val="28"/>
        </w:rPr>
        <w:t xml:space="preserve"> PM.</w:t>
      </w:r>
      <w:r>
        <w:rPr>
          <w:b/>
          <w:sz w:val="28"/>
          <w:szCs w:val="28"/>
        </w:rPr>
        <w:t xml:space="preserve">  </w:t>
      </w:r>
    </w:p>
    <w:p w14:paraId="417D40EC" w14:textId="77777777" w:rsidR="006639E9" w:rsidRDefault="006639E9" w:rsidP="00C439D6">
      <w:pPr>
        <w:spacing w:before="0" w:after="0"/>
        <w:ind w:left="360"/>
        <w:rPr>
          <w:b/>
          <w:sz w:val="32"/>
          <w:szCs w:val="32"/>
        </w:rPr>
      </w:pPr>
    </w:p>
    <w:p w14:paraId="2A6A9076" w14:textId="77777777" w:rsidR="006D629B" w:rsidRDefault="006D629B" w:rsidP="00E17838">
      <w:pPr>
        <w:spacing w:before="0" w:after="0"/>
        <w:ind w:left="360"/>
        <w:rPr>
          <w:b/>
          <w:sz w:val="32"/>
          <w:szCs w:val="32"/>
        </w:rPr>
      </w:pPr>
    </w:p>
    <w:p w14:paraId="5ACCC7E5" w14:textId="6EA83197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 xml:space="preserve">Stan Elliott   </w:t>
      </w:r>
      <w:r w:rsidR="00E53C1E">
        <w:rPr>
          <w:b/>
          <w:sz w:val="32"/>
          <w:szCs w:val="32"/>
        </w:rPr>
        <w:t xml:space="preserve">  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32540B0F" w14:textId="25E987C3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Chairman</w:t>
      </w:r>
    </w:p>
    <w:p w14:paraId="0B0A04A8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7D1D7CFF" w14:textId="5D2BA6BB" w:rsidR="00982094" w:rsidRDefault="007A504D" w:rsidP="00E17838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9E03ED">
        <w:rPr>
          <w:b/>
          <w:sz w:val="32"/>
          <w:szCs w:val="32"/>
        </w:rPr>
        <w:t>ames</w:t>
      </w:r>
      <w:r>
        <w:rPr>
          <w:b/>
          <w:sz w:val="32"/>
          <w:szCs w:val="32"/>
        </w:rPr>
        <w:t xml:space="preserve"> Latimer   </w:t>
      </w:r>
      <w:r w:rsidR="00982094" w:rsidRPr="00376AD6">
        <w:rPr>
          <w:b/>
          <w:sz w:val="32"/>
          <w:szCs w:val="32"/>
        </w:rPr>
        <w:t xml:space="preserve"> </w:t>
      </w:r>
      <w:r w:rsidR="00982094" w:rsidRPr="00376AD6">
        <w:rPr>
          <w:b/>
          <w:sz w:val="32"/>
          <w:szCs w:val="32"/>
        </w:rPr>
        <w:tab/>
        <w:t>_</w:t>
      </w:r>
      <w:r w:rsidR="00254E21">
        <w:rPr>
          <w:b/>
          <w:sz w:val="32"/>
          <w:szCs w:val="32"/>
        </w:rPr>
        <w:t>_</w:t>
      </w:r>
      <w:r w:rsidR="00982094" w:rsidRPr="00376AD6">
        <w:rPr>
          <w:b/>
          <w:sz w:val="32"/>
          <w:szCs w:val="32"/>
        </w:rPr>
        <w:t>________________________________________</w:t>
      </w:r>
    </w:p>
    <w:p w14:paraId="2779B25D" w14:textId="5405D7CA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Vice-Chairman</w:t>
      </w:r>
    </w:p>
    <w:p w14:paraId="35C6B0DF" w14:textId="75A69029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FE4F9E8" w14:textId="45837002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Evelyn Finn</w:t>
      </w:r>
      <w:r w:rsidRPr="00376AD6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    </w:t>
      </w:r>
      <w:r w:rsidRPr="00376AD6">
        <w:rPr>
          <w:b/>
          <w:sz w:val="32"/>
          <w:szCs w:val="32"/>
        </w:rPr>
        <w:t>__________________________________________</w:t>
      </w:r>
    </w:p>
    <w:p w14:paraId="5E53E364" w14:textId="5B1DEF8F" w:rsidR="006639E9" w:rsidRPr="00C439D6" w:rsidRDefault="006639E9" w:rsidP="006639E9">
      <w:pPr>
        <w:spacing w:before="0" w:after="0"/>
        <w:ind w:left="360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Secretary/Treasurer</w:t>
      </w:r>
    </w:p>
    <w:p w14:paraId="53475050" w14:textId="77777777" w:rsidR="006639E9" w:rsidRDefault="006639E9" w:rsidP="006639E9">
      <w:pPr>
        <w:spacing w:before="0" w:after="0"/>
        <w:ind w:left="360"/>
        <w:rPr>
          <w:b/>
          <w:sz w:val="32"/>
          <w:szCs w:val="32"/>
        </w:rPr>
      </w:pPr>
    </w:p>
    <w:p w14:paraId="19A69910" w14:textId="227C2079" w:rsidR="00982094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Frederick Kidd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8E93564" w14:textId="2DAB602B" w:rsidR="00C439D6" w:rsidRPr="00C439D6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527D5CB4" w14:textId="77777777" w:rsidR="00C439D6" w:rsidRDefault="00C439D6" w:rsidP="00E17838">
      <w:pPr>
        <w:spacing w:before="0" w:after="0"/>
        <w:ind w:left="360"/>
        <w:rPr>
          <w:b/>
          <w:sz w:val="32"/>
          <w:szCs w:val="32"/>
        </w:rPr>
      </w:pPr>
    </w:p>
    <w:p w14:paraId="07C9A727" w14:textId="2A558DB4" w:rsidR="006F7846" w:rsidRDefault="006F7846" w:rsidP="006F7846">
      <w:pPr>
        <w:spacing w:before="0"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Andy Barber   </w:t>
      </w:r>
      <w:r w:rsidRPr="00376AD6">
        <w:rPr>
          <w:b/>
          <w:sz w:val="32"/>
          <w:szCs w:val="32"/>
        </w:rPr>
        <w:tab/>
        <w:t>__________________________________________</w:t>
      </w:r>
    </w:p>
    <w:p w14:paraId="5E1E3345" w14:textId="77777777" w:rsidR="006F7846" w:rsidRPr="00C439D6" w:rsidRDefault="006F7846" w:rsidP="006F7846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Board Member</w:t>
      </w:r>
    </w:p>
    <w:p w14:paraId="67D8EB59" w14:textId="77777777" w:rsidR="006F7846" w:rsidRDefault="006F7846" w:rsidP="00E17838">
      <w:pPr>
        <w:spacing w:before="0" w:after="0"/>
        <w:ind w:left="360"/>
        <w:rPr>
          <w:b/>
          <w:sz w:val="32"/>
          <w:szCs w:val="32"/>
        </w:rPr>
      </w:pPr>
    </w:p>
    <w:p w14:paraId="46E07CFC" w14:textId="5E6CC3D5" w:rsidR="00160A31" w:rsidRDefault="00982094" w:rsidP="00E17838">
      <w:pPr>
        <w:spacing w:before="0" w:after="0"/>
        <w:ind w:left="360"/>
        <w:rPr>
          <w:b/>
          <w:sz w:val="32"/>
          <w:szCs w:val="32"/>
        </w:rPr>
      </w:pPr>
      <w:r w:rsidRPr="00376AD6">
        <w:rPr>
          <w:b/>
          <w:sz w:val="32"/>
          <w:szCs w:val="32"/>
        </w:rPr>
        <w:t>Lea Hethcox</w:t>
      </w:r>
      <w:r w:rsidRPr="00376AD6">
        <w:rPr>
          <w:b/>
          <w:sz w:val="32"/>
          <w:szCs w:val="32"/>
        </w:rPr>
        <w:tab/>
      </w:r>
      <w:r w:rsidR="00E53C1E">
        <w:rPr>
          <w:b/>
          <w:sz w:val="32"/>
          <w:szCs w:val="32"/>
        </w:rPr>
        <w:t xml:space="preserve">        </w:t>
      </w:r>
      <w:r w:rsidR="00391286">
        <w:rPr>
          <w:b/>
          <w:sz w:val="32"/>
          <w:szCs w:val="32"/>
        </w:rPr>
        <w:t xml:space="preserve"> </w:t>
      </w:r>
      <w:r w:rsidRPr="00376AD6">
        <w:rPr>
          <w:b/>
          <w:sz w:val="32"/>
          <w:szCs w:val="32"/>
        </w:rPr>
        <w:t>_______________</w:t>
      </w:r>
      <w:r w:rsidR="00E500D8">
        <w:rPr>
          <w:b/>
          <w:sz w:val="32"/>
          <w:szCs w:val="32"/>
        </w:rPr>
        <w:t>_</w:t>
      </w:r>
      <w:r w:rsidRPr="00376AD6">
        <w:rPr>
          <w:b/>
          <w:sz w:val="32"/>
          <w:szCs w:val="32"/>
        </w:rPr>
        <w:t>__________________________</w:t>
      </w:r>
    </w:p>
    <w:p w14:paraId="55D0CC62" w14:textId="58A628C6" w:rsidR="008C1D9F" w:rsidRDefault="00C439D6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C439D6">
        <w:rPr>
          <w:b/>
          <w:i/>
          <w:iCs/>
          <w:sz w:val="24"/>
          <w:szCs w:val="24"/>
        </w:rPr>
        <w:t>Water Board Clerk</w:t>
      </w:r>
    </w:p>
    <w:p w14:paraId="126E9AEA" w14:textId="77777777" w:rsidR="00AE1A74" w:rsidRDefault="00AE1A74" w:rsidP="00E17838">
      <w:pPr>
        <w:spacing w:before="0" w:after="0"/>
        <w:ind w:left="360"/>
        <w:rPr>
          <w:b/>
          <w:i/>
          <w:iCs/>
          <w:sz w:val="28"/>
          <w:szCs w:val="28"/>
        </w:rPr>
      </w:pPr>
    </w:p>
    <w:p w14:paraId="1C062E0D" w14:textId="0DA1AAAF" w:rsidR="00AC2CC3" w:rsidRDefault="00AC2CC3" w:rsidP="00E17838">
      <w:pPr>
        <w:spacing w:before="0" w:after="0"/>
        <w:ind w:left="360"/>
        <w:rPr>
          <w:b/>
          <w:i/>
          <w:iCs/>
          <w:sz w:val="24"/>
          <w:szCs w:val="24"/>
        </w:rPr>
      </w:pPr>
      <w:r w:rsidRPr="00AC2CC3">
        <w:rPr>
          <w:b/>
          <w:i/>
          <w:iCs/>
          <w:sz w:val="28"/>
          <w:szCs w:val="28"/>
        </w:rPr>
        <w:t>Date Signed</w:t>
      </w:r>
      <w:r>
        <w:rPr>
          <w:b/>
          <w:i/>
          <w:iCs/>
          <w:sz w:val="24"/>
          <w:szCs w:val="24"/>
        </w:rPr>
        <w:tab/>
      </w:r>
      <w:r>
        <w:rPr>
          <w:b/>
          <w:i/>
          <w:iCs/>
          <w:sz w:val="24"/>
          <w:szCs w:val="24"/>
        </w:rPr>
        <w:tab/>
        <w:t>________________________________________________________</w:t>
      </w:r>
    </w:p>
    <w:p w14:paraId="0E1DA90F" w14:textId="77777777" w:rsidR="00254E21" w:rsidRPr="00C439D6" w:rsidRDefault="00254E21" w:rsidP="00E17838">
      <w:pPr>
        <w:spacing w:before="0" w:after="0"/>
        <w:ind w:left="360"/>
        <w:rPr>
          <w:b/>
          <w:i/>
          <w:iCs/>
          <w:sz w:val="24"/>
          <w:szCs w:val="24"/>
        </w:rPr>
      </w:pPr>
    </w:p>
    <w:sectPr w:rsidR="00254E21" w:rsidRPr="00C439D6" w:rsidSect="00E178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0" w:right="720" w:bottom="270" w:left="720" w:header="180" w:footer="5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1016" w14:textId="77777777" w:rsidR="00940E46" w:rsidRDefault="00940E46">
      <w:pPr>
        <w:spacing w:after="0" w:line="240" w:lineRule="auto"/>
      </w:pPr>
      <w:r>
        <w:separator/>
      </w:r>
    </w:p>
    <w:p w14:paraId="529F07E3" w14:textId="77777777" w:rsidR="00940E46" w:rsidRDefault="00940E46"/>
  </w:endnote>
  <w:endnote w:type="continuationSeparator" w:id="0">
    <w:p w14:paraId="735681C2" w14:textId="77777777" w:rsidR="00940E46" w:rsidRDefault="00940E46">
      <w:pPr>
        <w:spacing w:after="0" w:line="240" w:lineRule="auto"/>
      </w:pPr>
      <w:r>
        <w:continuationSeparator/>
      </w:r>
    </w:p>
    <w:p w14:paraId="58BCF1A0" w14:textId="77777777" w:rsidR="00940E46" w:rsidRDefault="00940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4939" w14:textId="77777777" w:rsidR="008E05F6" w:rsidRDefault="008E0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39468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1DF3A5" w14:textId="4430CFE3" w:rsidR="00982094" w:rsidRDefault="0098209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218F010" w14:textId="77777777" w:rsidR="00982094" w:rsidRDefault="009820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66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58791F4" w14:textId="79E1A0F1" w:rsidR="00662578" w:rsidRDefault="00662578" w:rsidP="00662578">
        <w:pPr>
          <w:pStyle w:val="Footer"/>
          <w:pBdr>
            <w:top w:val="single" w:sz="4" w:space="1" w:color="D9D9D9" w:themeColor="background1" w:themeShade="D9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A8A" w:rsidRPr="005C6A8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 w:rsidR="00376AD6">
          <w:rPr>
            <w:color w:val="7F7F7F" w:themeColor="background1" w:themeShade="7F"/>
            <w:spacing w:val="60"/>
          </w:rPr>
          <w:tab/>
        </w:r>
        <w:r w:rsidR="00376AD6">
          <w:rPr>
            <w:color w:val="7F7F7F" w:themeColor="background1" w:themeShade="7F"/>
            <w:spacing w:val="6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21AD8" w14:textId="77777777" w:rsidR="00940E46" w:rsidRDefault="00940E46">
      <w:pPr>
        <w:spacing w:after="0" w:line="240" w:lineRule="auto"/>
      </w:pPr>
      <w:r>
        <w:separator/>
      </w:r>
    </w:p>
    <w:p w14:paraId="25ACA18B" w14:textId="77777777" w:rsidR="00940E46" w:rsidRDefault="00940E46"/>
  </w:footnote>
  <w:footnote w:type="continuationSeparator" w:id="0">
    <w:p w14:paraId="19E532B2" w14:textId="77777777" w:rsidR="00940E46" w:rsidRDefault="00940E46">
      <w:pPr>
        <w:spacing w:after="0" w:line="240" w:lineRule="auto"/>
      </w:pPr>
      <w:r>
        <w:continuationSeparator/>
      </w:r>
    </w:p>
    <w:p w14:paraId="08D69F6C" w14:textId="77777777" w:rsidR="00940E46" w:rsidRDefault="00940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FCAA" w14:textId="77777777" w:rsidR="008E05F6" w:rsidRDefault="008E0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C07D" w14:textId="5EE44C5A" w:rsidR="00280F28" w:rsidRDefault="00280F28">
    <w:pPr>
      <w:pStyle w:val="Header"/>
    </w:pPr>
  </w:p>
  <w:p w14:paraId="27DBEAD4" w14:textId="77777777" w:rsidR="00280F28" w:rsidRDefault="00280F28">
    <w:pPr>
      <w:pStyle w:val="Header"/>
    </w:pPr>
  </w:p>
  <w:p w14:paraId="3EA72C77" w14:textId="4971D709" w:rsidR="00B64850" w:rsidRDefault="0053175D">
    <w:pPr>
      <w:pStyle w:val="Header"/>
    </w:pPr>
    <w:r>
      <w:t xml:space="preserve">Meeting Minutes, </w:t>
    </w:r>
    <w:sdt>
      <w:sdtPr>
        <w:alias w:val="Date"/>
        <w:tag w:val="Date"/>
        <w:id w:val="2027355442"/>
        <w:placeholder>
          <w:docPart w:val="BCBD6886095148F1B6A9BB6765A9A8C9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8-23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8E05F6">
          <w:t>August 23, 2021</w:t>
        </w:r>
      </w:sdtContent>
    </w:sdt>
  </w:p>
  <w:p w14:paraId="2E61A9F2" w14:textId="029508C5" w:rsidR="00B64850" w:rsidRDefault="0053175D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C6A8A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74DA" w14:textId="249FED54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The Water </w:t>
    </w:r>
    <w:r w:rsidR="008169E5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 xml:space="preserve">Works </w:t>
    </w: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Board of the City of Vincent</w:t>
    </w:r>
  </w:p>
  <w:p w14:paraId="1716BB19" w14:textId="32EF0E11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35 Florey Street   P O Box 300</w:t>
    </w:r>
  </w:p>
  <w:p w14:paraId="5E1467DA" w14:textId="17FB8310" w:rsidR="00FA6AB2" w:rsidRPr="005C6A8A" w:rsidRDefault="00FA6AB2" w:rsidP="005C6A8A">
    <w:pPr>
      <w:pStyle w:val="Header"/>
      <w:jc w:val="center"/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</w:pPr>
    <w:r w:rsidRPr="005C6A8A">
      <w:rPr>
        <w:rFonts w:ascii="Arial Black" w:hAnsi="Arial Black"/>
        <w:color w:val="0070C0"/>
        <w:spacing w:val="0"/>
        <w:sz w:val="36"/>
        <w:szCs w:val="36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</w:rPr>
      <w:t>Vincent AL  35178</w:t>
    </w:r>
  </w:p>
  <w:p w14:paraId="4FE0F1C2" w14:textId="63CA8563" w:rsidR="00FA6AB2" w:rsidRPr="00FA6AB2" w:rsidRDefault="00FA6AB2" w:rsidP="00FA6AB2">
    <w:pPr>
      <w:pStyle w:val="Header"/>
    </w:pPr>
    <w:r>
      <w:t>_____________________</w:t>
    </w:r>
    <w:r w:rsidR="003C36D9">
      <w:t>______________</w:t>
    </w: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5E4D3F"/>
    <w:multiLevelType w:val="hybridMultilevel"/>
    <w:tmpl w:val="78640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1F"/>
    <w:rsid w:val="00006EEF"/>
    <w:rsid w:val="00007BAA"/>
    <w:rsid w:val="000170AF"/>
    <w:rsid w:val="000245B9"/>
    <w:rsid w:val="00030C8B"/>
    <w:rsid w:val="00032C62"/>
    <w:rsid w:val="00050536"/>
    <w:rsid w:val="000524BD"/>
    <w:rsid w:val="00057BAA"/>
    <w:rsid w:val="000602DF"/>
    <w:rsid w:val="00064E84"/>
    <w:rsid w:val="00066362"/>
    <w:rsid w:val="000705BB"/>
    <w:rsid w:val="000773E8"/>
    <w:rsid w:val="0009132A"/>
    <w:rsid w:val="000C7782"/>
    <w:rsid w:val="000D37DC"/>
    <w:rsid w:val="000D3F5F"/>
    <w:rsid w:val="00106499"/>
    <w:rsid w:val="0010781B"/>
    <w:rsid w:val="001108BA"/>
    <w:rsid w:val="001154EF"/>
    <w:rsid w:val="001171DF"/>
    <w:rsid w:val="00117DBF"/>
    <w:rsid w:val="001203D5"/>
    <w:rsid w:val="00125D31"/>
    <w:rsid w:val="0013721B"/>
    <w:rsid w:val="00144FC5"/>
    <w:rsid w:val="001500C8"/>
    <w:rsid w:val="00152D75"/>
    <w:rsid w:val="00157448"/>
    <w:rsid w:val="00160A31"/>
    <w:rsid w:val="00166605"/>
    <w:rsid w:val="00167153"/>
    <w:rsid w:val="00167E58"/>
    <w:rsid w:val="0017273D"/>
    <w:rsid w:val="00172792"/>
    <w:rsid w:val="0017432F"/>
    <w:rsid w:val="00180A52"/>
    <w:rsid w:val="001817D4"/>
    <w:rsid w:val="001907C6"/>
    <w:rsid w:val="001908C3"/>
    <w:rsid w:val="001C0B5A"/>
    <w:rsid w:val="001D70E6"/>
    <w:rsid w:val="001F0E37"/>
    <w:rsid w:val="001F514F"/>
    <w:rsid w:val="00206B37"/>
    <w:rsid w:val="00211922"/>
    <w:rsid w:val="002276C1"/>
    <w:rsid w:val="00230F07"/>
    <w:rsid w:val="00232072"/>
    <w:rsid w:val="002342E8"/>
    <w:rsid w:val="00241FF5"/>
    <w:rsid w:val="00254E21"/>
    <w:rsid w:val="00257D8A"/>
    <w:rsid w:val="00260395"/>
    <w:rsid w:val="00270CD9"/>
    <w:rsid w:val="002722E8"/>
    <w:rsid w:val="00277DB9"/>
    <w:rsid w:val="00280EB5"/>
    <w:rsid w:val="00280F28"/>
    <w:rsid w:val="00283258"/>
    <w:rsid w:val="00284F74"/>
    <w:rsid w:val="002A20ED"/>
    <w:rsid w:val="002A306E"/>
    <w:rsid w:val="002C088D"/>
    <w:rsid w:val="002C7EC3"/>
    <w:rsid w:val="002F7736"/>
    <w:rsid w:val="00304A00"/>
    <w:rsid w:val="003235BC"/>
    <w:rsid w:val="00344F76"/>
    <w:rsid w:val="0035032E"/>
    <w:rsid w:val="00353963"/>
    <w:rsid w:val="00376AD6"/>
    <w:rsid w:val="00391286"/>
    <w:rsid w:val="003A6CC4"/>
    <w:rsid w:val="003C36D9"/>
    <w:rsid w:val="003D13A9"/>
    <w:rsid w:val="003E562F"/>
    <w:rsid w:val="003E5D1F"/>
    <w:rsid w:val="003F3B91"/>
    <w:rsid w:val="004149B8"/>
    <w:rsid w:val="004241ED"/>
    <w:rsid w:val="00441702"/>
    <w:rsid w:val="00447B15"/>
    <w:rsid w:val="004676F6"/>
    <w:rsid w:val="0046799D"/>
    <w:rsid w:val="00471D5E"/>
    <w:rsid w:val="00472C31"/>
    <w:rsid w:val="00485212"/>
    <w:rsid w:val="00493E02"/>
    <w:rsid w:val="004A6DFF"/>
    <w:rsid w:val="004A7198"/>
    <w:rsid w:val="004B43F5"/>
    <w:rsid w:val="004C0934"/>
    <w:rsid w:val="00500C61"/>
    <w:rsid w:val="00515C6A"/>
    <w:rsid w:val="00522A22"/>
    <w:rsid w:val="0053175D"/>
    <w:rsid w:val="00532C8A"/>
    <w:rsid w:val="005402B1"/>
    <w:rsid w:val="00555592"/>
    <w:rsid w:val="0057334C"/>
    <w:rsid w:val="005813D9"/>
    <w:rsid w:val="00594D0E"/>
    <w:rsid w:val="00594F0E"/>
    <w:rsid w:val="005A6951"/>
    <w:rsid w:val="005A708B"/>
    <w:rsid w:val="005B3F4B"/>
    <w:rsid w:val="005B75D2"/>
    <w:rsid w:val="005C2757"/>
    <w:rsid w:val="005C2D77"/>
    <w:rsid w:val="005C6A8A"/>
    <w:rsid w:val="005D2463"/>
    <w:rsid w:val="005E301E"/>
    <w:rsid w:val="006048F0"/>
    <w:rsid w:val="006164B5"/>
    <w:rsid w:val="00662578"/>
    <w:rsid w:val="006639E9"/>
    <w:rsid w:val="00670899"/>
    <w:rsid w:val="006A1CDA"/>
    <w:rsid w:val="006A69B8"/>
    <w:rsid w:val="006B15B4"/>
    <w:rsid w:val="006B34AF"/>
    <w:rsid w:val="006D1A54"/>
    <w:rsid w:val="006D4A61"/>
    <w:rsid w:val="006D529B"/>
    <w:rsid w:val="006D5710"/>
    <w:rsid w:val="006D629B"/>
    <w:rsid w:val="006F0E87"/>
    <w:rsid w:val="006F7846"/>
    <w:rsid w:val="00703ED4"/>
    <w:rsid w:val="00711FD4"/>
    <w:rsid w:val="00713FC0"/>
    <w:rsid w:val="00716690"/>
    <w:rsid w:val="00716BDE"/>
    <w:rsid w:val="00717F1E"/>
    <w:rsid w:val="00727AF4"/>
    <w:rsid w:val="00730B5E"/>
    <w:rsid w:val="00731E96"/>
    <w:rsid w:val="007456FB"/>
    <w:rsid w:val="00747301"/>
    <w:rsid w:val="007558D9"/>
    <w:rsid w:val="007808A2"/>
    <w:rsid w:val="00780F2F"/>
    <w:rsid w:val="007834B8"/>
    <w:rsid w:val="00786560"/>
    <w:rsid w:val="007A4C4B"/>
    <w:rsid w:val="007A504D"/>
    <w:rsid w:val="007B0133"/>
    <w:rsid w:val="007B543A"/>
    <w:rsid w:val="007C50CD"/>
    <w:rsid w:val="007C72AA"/>
    <w:rsid w:val="007D6058"/>
    <w:rsid w:val="007F0814"/>
    <w:rsid w:val="007F3A6D"/>
    <w:rsid w:val="00804CB3"/>
    <w:rsid w:val="0081443D"/>
    <w:rsid w:val="008169E5"/>
    <w:rsid w:val="00822C5B"/>
    <w:rsid w:val="00836AB5"/>
    <w:rsid w:val="0085022E"/>
    <w:rsid w:val="00857DBF"/>
    <w:rsid w:val="0086673A"/>
    <w:rsid w:val="00891025"/>
    <w:rsid w:val="00897267"/>
    <w:rsid w:val="008A11DE"/>
    <w:rsid w:val="008A272C"/>
    <w:rsid w:val="008A7C0C"/>
    <w:rsid w:val="008B65DC"/>
    <w:rsid w:val="008C14B5"/>
    <w:rsid w:val="008C14CC"/>
    <w:rsid w:val="008C1D9F"/>
    <w:rsid w:val="008C2A7D"/>
    <w:rsid w:val="008E05F6"/>
    <w:rsid w:val="008E34F3"/>
    <w:rsid w:val="008E44E4"/>
    <w:rsid w:val="008F72DE"/>
    <w:rsid w:val="009078E5"/>
    <w:rsid w:val="00910752"/>
    <w:rsid w:val="00915CE9"/>
    <w:rsid w:val="00930F73"/>
    <w:rsid w:val="00935B7D"/>
    <w:rsid w:val="00940E46"/>
    <w:rsid w:val="0094191D"/>
    <w:rsid w:val="00942F59"/>
    <w:rsid w:val="00953C9A"/>
    <w:rsid w:val="00957432"/>
    <w:rsid w:val="00965A54"/>
    <w:rsid w:val="00966F5B"/>
    <w:rsid w:val="00975566"/>
    <w:rsid w:val="00980EF0"/>
    <w:rsid w:val="00982094"/>
    <w:rsid w:val="009842C5"/>
    <w:rsid w:val="0099000B"/>
    <w:rsid w:val="00995151"/>
    <w:rsid w:val="009A3DB3"/>
    <w:rsid w:val="009A4626"/>
    <w:rsid w:val="009A671F"/>
    <w:rsid w:val="009B043F"/>
    <w:rsid w:val="009B4480"/>
    <w:rsid w:val="009B7C67"/>
    <w:rsid w:val="009C6A0A"/>
    <w:rsid w:val="009D799C"/>
    <w:rsid w:val="009E03ED"/>
    <w:rsid w:val="009E758C"/>
    <w:rsid w:val="00A207A6"/>
    <w:rsid w:val="00A304A7"/>
    <w:rsid w:val="00A3218B"/>
    <w:rsid w:val="00A32FB7"/>
    <w:rsid w:val="00A359B8"/>
    <w:rsid w:val="00A401B0"/>
    <w:rsid w:val="00A60DC2"/>
    <w:rsid w:val="00A62352"/>
    <w:rsid w:val="00A63402"/>
    <w:rsid w:val="00A77750"/>
    <w:rsid w:val="00A96152"/>
    <w:rsid w:val="00AA4085"/>
    <w:rsid w:val="00AA4187"/>
    <w:rsid w:val="00AA5542"/>
    <w:rsid w:val="00AA7C77"/>
    <w:rsid w:val="00AB133F"/>
    <w:rsid w:val="00AB74CE"/>
    <w:rsid w:val="00AC05C9"/>
    <w:rsid w:val="00AC2CC3"/>
    <w:rsid w:val="00AC42A7"/>
    <w:rsid w:val="00AC7A49"/>
    <w:rsid w:val="00AC7A94"/>
    <w:rsid w:val="00AD133F"/>
    <w:rsid w:val="00AE18A9"/>
    <w:rsid w:val="00AE1A74"/>
    <w:rsid w:val="00AE1BB9"/>
    <w:rsid w:val="00AE4DF6"/>
    <w:rsid w:val="00AF1D5B"/>
    <w:rsid w:val="00B32AE3"/>
    <w:rsid w:val="00B461E5"/>
    <w:rsid w:val="00B50D5C"/>
    <w:rsid w:val="00B546B3"/>
    <w:rsid w:val="00B549A2"/>
    <w:rsid w:val="00B6338A"/>
    <w:rsid w:val="00B64850"/>
    <w:rsid w:val="00B73181"/>
    <w:rsid w:val="00B73896"/>
    <w:rsid w:val="00B75137"/>
    <w:rsid w:val="00BA29D6"/>
    <w:rsid w:val="00BA58CF"/>
    <w:rsid w:val="00BB78AC"/>
    <w:rsid w:val="00BC0444"/>
    <w:rsid w:val="00BC2677"/>
    <w:rsid w:val="00BC7045"/>
    <w:rsid w:val="00BD70A5"/>
    <w:rsid w:val="00BF134E"/>
    <w:rsid w:val="00C01D67"/>
    <w:rsid w:val="00C11724"/>
    <w:rsid w:val="00C2080A"/>
    <w:rsid w:val="00C3220D"/>
    <w:rsid w:val="00C35A8D"/>
    <w:rsid w:val="00C36D7D"/>
    <w:rsid w:val="00C439D6"/>
    <w:rsid w:val="00C5081B"/>
    <w:rsid w:val="00C51E15"/>
    <w:rsid w:val="00C67504"/>
    <w:rsid w:val="00C72267"/>
    <w:rsid w:val="00C77B20"/>
    <w:rsid w:val="00CA3B1F"/>
    <w:rsid w:val="00CB0704"/>
    <w:rsid w:val="00CB12E1"/>
    <w:rsid w:val="00CB3EBE"/>
    <w:rsid w:val="00CB54D9"/>
    <w:rsid w:val="00CC3C12"/>
    <w:rsid w:val="00CD1065"/>
    <w:rsid w:val="00CD5334"/>
    <w:rsid w:val="00CE050B"/>
    <w:rsid w:val="00CE3324"/>
    <w:rsid w:val="00CE7E95"/>
    <w:rsid w:val="00CF2676"/>
    <w:rsid w:val="00CF2C6F"/>
    <w:rsid w:val="00CF5B7F"/>
    <w:rsid w:val="00D00760"/>
    <w:rsid w:val="00D012F9"/>
    <w:rsid w:val="00D13F26"/>
    <w:rsid w:val="00D22A0C"/>
    <w:rsid w:val="00D26379"/>
    <w:rsid w:val="00D37BEE"/>
    <w:rsid w:val="00D43690"/>
    <w:rsid w:val="00D52F17"/>
    <w:rsid w:val="00D53C34"/>
    <w:rsid w:val="00D56BAA"/>
    <w:rsid w:val="00D81987"/>
    <w:rsid w:val="00DB06CF"/>
    <w:rsid w:val="00DB7ECC"/>
    <w:rsid w:val="00DD2A5D"/>
    <w:rsid w:val="00DD3065"/>
    <w:rsid w:val="00DE526E"/>
    <w:rsid w:val="00E12161"/>
    <w:rsid w:val="00E148BD"/>
    <w:rsid w:val="00E17838"/>
    <w:rsid w:val="00E21EA4"/>
    <w:rsid w:val="00E318B9"/>
    <w:rsid w:val="00E3638D"/>
    <w:rsid w:val="00E500D8"/>
    <w:rsid w:val="00E52F1E"/>
    <w:rsid w:val="00E53C1E"/>
    <w:rsid w:val="00E56788"/>
    <w:rsid w:val="00E72314"/>
    <w:rsid w:val="00E82B60"/>
    <w:rsid w:val="00EC0083"/>
    <w:rsid w:val="00EC098E"/>
    <w:rsid w:val="00ED1E84"/>
    <w:rsid w:val="00EF5E61"/>
    <w:rsid w:val="00F10CE6"/>
    <w:rsid w:val="00F12CAC"/>
    <w:rsid w:val="00F14E1D"/>
    <w:rsid w:val="00F24CE6"/>
    <w:rsid w:val="00F3559E"/>
    <w:rsid w:val="00F602B2"/>
    <w:rsid w:val="00F646E6"/>
    <w:rsid w:val="00F65C8A"/>
    <w:rsid w:val="00F814E7"/>
    <w:rsid w:val="00FA6AB2"/>
    <w:rsid w:val="00FC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F3E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4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45"/>
    <w:rPr>
      <w:rFonts w:ascii="Segoe UI" w:hAnsi="Segoe UI" w:cs="Segoe UI"/>
      <w:spacing w:val="4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820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94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3D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nt%20Water%20Works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BD6886095148F1B6A9BB6765A9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999C-391D-486E-A41D-4C71A4EE304D}"/>
      </w:docPartPr>
      <w:docPartBody>
        <w:p w:rsidR="00BD3B0F" w:rsidRDefault="00436C1B">
          <w:pPr>
            <w:pStyle w:val="BCBD6886095148F1B6A9BB6765A9A8C9"/>
          </w:pPr>
          <w:r>
            <w:t>[Date of meeting]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1B"/>
    <w:rsid w:val="000054A6"/>
    <w:rsid w:val="00013A7B"/>
    <w:rsid w:val="00065728"/>
    <w:rsid w:val="000B5DA5"/>
    <w:rsid w:val="0010735A"/>
    <w:rsid w:val="0011369E"/>
    <w:rsid w:val="001A4FCF"/>
    <w:rsid w:val="00241B94"/>
    <w:rsid w:val="00256979"/>
    <w:rsid w:val="002A37F1"/>
    <w:rsid w:val="00346235"/>
    <w:rsid w:val="00361EAC"/>
    <w:rsid w:val="00373DF8"/>
    <w:rsid w:val="003A69BA"/>
    <w:rsid w:val="003B3096"/>
    <w:rsid w:val="0043132E"/>
    <w:rsid w:val="00436C1B"/>
    <w:rsid w:val="0044328B"/>
    <w:rsid w:val="00444B6B"/>
    <w:rsid w:val="00463588"/>
    <w:rsid w:val="00545CA4"/>
    <w:rsid w:val="00567FC8"/>
    <w:rsid w:val="005B07A1"/>
    <w:rsid w:val="00613C3B"/>
    <w:rsid w:val="00657948"/>
    <w:rsid w:val="006670B4"/>
    <w:rsid w:val="006E4845"/>
    <w:rsid w:val="00731804"/>
    <w:rsid w:val="007819F8"/>
    <w:rsid w:val="00856C4A"/>
    <w:rsid w:val="008D6B1A"/>
    <w:rsid w:val="008E52C6"/>
    <w:rsid w:val="009428AE"/>
    <w:rsid w:val="00963441"/>
    <w:rsid w:val="00987A6E"/>
    <w:rsid w:val="009B65E3"/>
    <w:rsid w:val="009C09B0"/>
    <w:rsid w:val="009F7F30"/>
    <w:rsid w:val="00A813A4"/>
    <w:rsid w:val="00A834AA"/>
    <w:rsid w:val="00B95A5A"/>
    <w:rsid w:val="00BD3B0F"/>
    <w:rsid w:val="00CA7668"/>
    <w:rsid w:val="00CE400E"/>
    <w:rsid w:val="00D66045"/>
    <w:rsid w:val="00DD1EF5"/>
    <w:rsid w:val="00EE7B47"/>
    <w:rsid w:val="00EF1E5C"/>
    <w:rsid w:val="00F04AD2"/>
    <w:rsid w:val="00F12490"/>
    <w:rsid w:val="00F4054C"/>
    <w:rsid w:val="00F41D4F"/>
    <w:rsid w:val="00F426C3"/>
    <w:rsid w:val="00F66281"/>
    <w:rsid w:val="00F740AC"/>
    <w:rsid w:val="00F85EDA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BD6886095148F1B6A9BB6765A9A8C9">
    <w:name w:val="BCBD6886095148F1B6A9BB6765A9A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2021-08-23T00:00:00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8EE24B-E7AA-4959-9326-1316767D21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B7228-623C-45E5-BEB5-D440C536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2021-10-05T21:38:00Z</dcterms:created>
  <dcterms:modified xsi:type="dcterms:W3CDTF">2021-10-05T21:38:00Z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</Properties>
</file>